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83F23" w14:textId="77777777" w:rsidR="00B811AF" w:rsidRPr="00376CAC" w:rsidRDefault="00B811AF" w:rsidP="00B811AF">
      <w:pPr>
        <w:rPr>
          <w:b/>
          <w:color w:val="595959"/>
          <w:sz w:val="30"/>
          <w:szCs w:val="30"/>
        </w:rPr>
      </w:pPr>
      <w:r w:rsidRPr="00376CAC">
        <w:rPr>
          <w:b/>
          <w:color w:val="595959"/>
          <w:sz w:val="30"/>
          <w:szCs w:val="30"/>
        </w:rPr>
        <w:tab/>
      </w:r>
    </w:p>
    <w:p w14:paraId="4DFAEF91" w14:textId="77777777" w:rsidR="00B811AF" w:rsidRPr="00376CAC" w:rsidRDefault="00B811AF" w:rsidP="00B811AF">
      <w:pPr>
        <w:rPr>
          <w:b/>
          <w:color w:val="595959"/>
          <w:sz w:val="30"/>
          <w:szCs w:val="30"/>
        </w:rPr>
      </w:pPr>
    </w:p>
    <w:p w14:paraId="2EC55CF4" w14:textId="77777777" w:rsidR="00B811AF" w:rsidRPr="00376CAC" w:rsidRDefault="00B811AF" w:rsidP="00B811AF">
      <w:pPr>
        <w:rPr>
          <w:b/>
          <w:color w:val="595959"/>
          <w:sz w:val="22"/>
          <w:szCs w:val="22"/>
        </w:rPr>
      </w:pPr>
    </w:p>
    <w:p w14:paraId="648BB6DC" w14:textId="77777777" w:rsidR="00B811AF" w:rsidRPr="00376CAC" w:rsidRDefault="00B811AF" w:rsidP="00B811AF">
      <w:pPr>
        <w:rPr>
          <w:b/>
          <w:color w:val="595959"/>
          <w:sz w:val="22"/>
          <w:szCs w:val="22"/>
        </w:rPr>
      </w:pPr>
    </w:p>
    <w:p w14:paraId="5EF2F4EE" w14:textId="77777777" w:rsidR="00B811AF" w:rsidRPr="00376CAC" w:rsidRDefault="00B811AF" w:rsidP="00B811AF">
      <w:pPr>
        <w:rPr>
          <w:b/>
          <w:color w:val="595959"/>
          <w:sz w:val="22"/>
          <w:szCs w:val="22"/>
        </w:rPr>
      </w:pPr>
    </w:p>
    <w:p w14:paraId="29AB3497" w14:textId="77777777" w:rsidR="00B811AF" w:rsidRPr="00376CAC" w:rsidRDefault="00B811AF" w:rsidP="00B811AF">
      <w:pPr>
        <w:rPr>
          <w:b/>
          <w:color w:val="595959"/>
          <w:sz w:val="22"/>
          <w:szCs w:val="22"/>
        </w:rPr>
      </w:pPr>
    </w:p>
    <w:p w14:paraId="280D4E70" w14:textId="77777777" w:rsidR="00B811AF" w:rsidRPr="00376CAC" w:rsidRDefault="00B811AF" w:rsidP="00B811AF">
      <w:pPr>
        <w:tabs>
          <w:tab w:val="left" w:pos="2700"/>
          <w:tab w:val="left" w:leader="underscore" w:pos="9360"/>
        </w:tabs>
        <w:rPr>
          <w:color w:val="595959"/>
          <w:sz w:val="20"/>
          <w:szCs w:val="20"/>
        </w:rPr>
      </w:pPr>
    </w:p>
    <w:p w14:paraId="2186E067" w14:textId="77777777" w:rsidR="00B811AF" w:rsidRPr="00376CAC" w:rsidRDefault="00B811AF" w:rsidP="00B811AF">
      <w:pPr>
        <w:spacing w:after="60"/>
        <w:jc w:val="right"/>
        <w:rPr>
          <w:b/>
          <w:bCs/>
          <w:caps/>
          <w:color w:val="595959"/>
          <w:sz w:val="28"/>
          <w:szCs w:val="28"/>
        </w:rPr>
      </w:pPr>
    </w:p>
    <w:p w14:paraId="4E5B8E5B" w14:textId="77777777" w:rsidR="00B811AF" w:rsidRPr="00376CAC" w:rsidRDefault="00B811AF" w:rsidP="00B811AF">
      <w:pPr>
        <w:spacing w:after="60"/>
        <w:jc w:val="right"/>
        <w:rPr>
          <w:b/>
          <w:bCs/>
          <w:caps/>
          <w:color w:val="595959"/>
          <w:sz w:val="28"/>
          <w:szCs w:val="28"/>
        </w:rPr>
      </w:pPr>
    </w:p>
    <w:p w14:paraId="29712914" w14:textId="77777777" w:rsidR="00B811AF" w:rsidRPr="00376CAC" w:rsidRDefault="00B811AF" w:rsidP="00B811AF">
      <w:pPr>
        <w:spacing w:after="60"/>
        <w:jc w:val="right"/>
        <w:rPr>
          <w:b/>
          <w:bCs/>
          <w:caps/>
          <w:color w:val="595959"/>
          <w:sz w:val="28"/>
          <w:szCs w:val="28"/>
        </w:rPr>
      </w:pPr>
    </w:p>
    <w:p w14:paraId="7541ACF1" w14:textId="77777777" w:rsidR="00B811AF" w:rsidRPr="00376CAC" w:rsidRDefault="00B811AF" w:rsidP="00B811AF">
      <w:pPr>
        <w:spacing w:after="60"/>
        <w:jc w:val="right"/>
        <w:rPr>
          <w:b/>
          <w:bCs/>
          <w:caps/>
          <w:color w:val="595959"/>
          <w:sz w:val="28"/>
          <w:szCs w:val="28"/>
        </w:rPr>
      </w:pPr>
    </w:p>
    <w:p w14:paraId="7394A118" w14:textId="77777777" w:rsidR="00B811AF" w:rsidRPr="00376CAC" w:rsidRDefault="00B811AF" w:rsidP="00B811AF">
      <w:pPr>
        <w:spacing w:after="60"/>
        <w:jc w:val="right"/>
        <w:rPr>
          <w:b/>
          <w:bCs/>
          <w:caps/>
          <w:color w:val="595959"/>
          <w:sz w:val="28"/>
          <w:szCs w:val="28"/>
        </w:rPr>
      </w:pPr>
    </w:p>
    <w:p w14:paraId="27F50630" w14:textId="77777777" w:rsidR="00B811AF" w:rsidRPr="00376CAC" w:rsidRDefault="00B811AF" w:rsidP="00B811AF">
      <w:pPr>
        <w:spacing w:after="60"/>
        <w:jc w:val="right"/>
        <w:rPr>
          <w:b/>
          <w:bCs/>
          <w:caps/>
          <w:color w:val="595959"/>
          <w:sz w:val="28"/>
          <w:szCs w:val="28"/>
        </w:rPr>
      </w:pPr>
    </w:p>
    <w:p w14:paraId="7DFB2BA3" w14:textId="77777777" w:rsidR="00B811AF" w:rsidRPr="00376CAC" w:rsidRDefault="00B811AF" w:rsidP="00B811AF">
      <w:pPr>
        <w:spacing w:after="60"/>
        <w:jc w:val="right"/>
        <w:rPr>
          <w:b/>
          <w:bCs/>
          <w:caps/>
          <w:color w:val="595959"/>
          <w:sz w:val="28"/>
          <w:szCs w:val="28"/>
        </w:rPr>
      </w:pPr>
    </w:p>
    <w:p w14:paraId="27C60201" w14:textId="77777777" w:rsidR="00B811AF" w:rsidRPr="00376CAC" w:rsidRDefault="00B811AF" w:rsidP="00B811AF">
      <w:pPr>
        <w:spacing w:after="60"/>
        <w:jc w:val="right"/>
        <w:rPr>
          <w:b/>
          <w:bCs/>
          <w:caps/>
          <w:color w:val="595959"/>
          <w:sz w:val="28"/>
          <w:szCs w:val="28"/>
        </w:rPr>
      </w:pPr>
    </w:p>
    <w:p w14:paraId="7247A884" w14:textId="77777777" w:rsidR="00B811AF" w:rsidRPr="00376CAC" w:rsidRDefault="00B811AF" w:rsidP="00B811AF">
      <w:pPr>
        <w:spacing w:after="60"/>
        <w:jc w:val="right"/>
        <w:rPr>
          <w:b/>
          <w:bCs/>
          <w:caps/>
          <w:color w:val="595959"/>
          <w:sz w:val="28"/>
          <w:szCs w:val="28"/>
        </w:rPr>
      </w:pPr>
    </w:p>
    <w:p w14:paraId="4218CD15" w14:textId="77777777" w:rsidR="00B811AF" w:rsidRPr="00376CAC" w:rsidRDefault="00B811AF" w:rsidP="00B811AF">
      <w:pPr>
        <w:spacing w:after="60"/>
        <w:jc w:val="right"/>
        <w:rPr>
          <w:b/>
          <w:bCs/>
          <w:caps/>
          <w:color w:val="595959"/>
          <w:sz w:val="28"/>
          <w:szCs w:val="28"/>
        </w:rPr>
      </w:pPr>
    </w:p>
    <w:p w14:paraId="4C8085A8" w14:textId="77777777" w:rsidR="00B811AF" w:rsidRPr="00376CAC" w:rsidRDefault="00B811AF" w:rsidP="00B811AF">
      <w:pPr>
        <w:spacing w:after="60"/>
        <w:jc w:val="right"/>
        <w:rPr>
          <w:b/>
          <w:bCs/>
          <w:caps/>
          <w:color w:val="595959"/>
          <w:sz w:val="28"/>
          <w:szCs w:val="28"/>
        </w:rPr>
      </w:pPr>
    </w:p>
    <w:p w14:paraId="79944E80" w14:textId="77777777" w:rsidR="00B811AF" w:rsidRPr="00376CAC" w:rsidRDefault="00B811AF" w:rsidP="00B811AF">
      <w:pPr>
        <w:spacing w:after="60"/>
        <w:jc w:val="right"/>
        <w:rPr>
          <w:b/>
          <w:bCs/>
          <w:caps/>
          <w:color w:val="595959"/>
          <w:sz w:val="28"/>
          <w:szCs w:val="28"/>
        </w:rPr>
      </w:pPr>
    </w:p>
    <w:p w14:paraId="499487D9" w14:textId="77777777" w:rsidR="00B811AF" w:rsidRPr="00376CAC" w:rsidRDefault="00B811AF" w:rsidP="00B811AF">
      <w:pPr>
        <w:spacing w:after="60"/>
        <w:jc w:val="center"/>
        <w:rPr>
          <w:b/>
          <w:bCs/>
          <w:caps/>
          <w:color w:val="595959"/>
          <w:sz w:val="28"/>
          <w:szCs w:val="28"/>
        </w:rPr>
      </w:pPr>
      <w:r w:rsidRPr="00376CAC">
        <w:rPr>
          <w:b/>
          <w:bCs/>
          <w:caps/>
          <w:color w:val="595959"/>
          <w:sz w:val="28"/>
          <w:szCs w:val="28"/>
        </w:rPr>
        <w:t>“know your customer” (KYC) questionnaire</w:t>
      </w:r>
    </w:p>
    <w:p w14:paraId="622C79B4" w14:textId="77777777" w:rsidR="00B811AF" w:rsidRPr="00376CAC" w:rsidRDefault="00B811AF" w:rsidP="00B811AF">
      <w:pPr>
        <w:spacing w:after="60"/>
        <w:jc w:val="right"/>
        <w:rPr>
          <w:bCs/>
          <w:i/>
          <w:caps/>
          <w:color w:val="595959"/>
          <w:sz w:val="28"/>
          <w:szCs w:val="28"/>
        </w:rPr>
      </w:pPr>
    </w:p>
    <w:p w14:paraId="5F45E17B" w14:textId="77777777" w:rsidR="00B811AF" w:rsidRPr="00376CAC" w:rsidRDefault="00B811AF" w:rsidP="00B811AF">
      <w:pPr>
        <w:tabs>
          <w:tab w:val="left" w:pos="2700"/>
          <w:tab w:val="left" w:leader="underscore" w:pos="9360"/>
        </w:tabs>
        <w:jc w:val="both"/>
        <w:rPr>
          <w:color w:val="595959"/>
          <w:sz w:val="20"/>
          <w:szCs w:val="20"/>
        </w:rPr>
      </w:pPr>
    </w:p>
    <w:p w14:paraId="16E80587" w14:textId="77777777" w:rsidR="00B811AF" w:rsidRPr="00376CAC" w:rsidRDefault="00B811AF" w:rsidP="00B811AF">
      <w:pPr>
        <w:tabs>
          <w:tab w:val="left" w:pos="2700"/>
          <w:tab w:val="left" w:leader="underscore" w:pos="9360"/>
        </w:tabs>
        <w:jc w:val="both"/>
        <w:rPr>
          <w:color w:val="595959"/>
          <w:sz w:val="20"/>
          <w:szCs w:val="20"/>
        </w:rPr>
      </w:pPr>
    </w:p>
    <w:p w14:paraId="5E28B75A" w14:textId="77777777" w:rsidR="00B811AF" w:rsidRPr="00376CAC" w:rsidRDefault="00B811AF" w:rsidP="00B811AF">
      <w:pPr>
        <w:tabs>
          <w:tab w:val="left" w:pos="2700"/>
          <w:tab w:val="left" w:leader="underscore" w:pos="9360"/>
        </w:tabs>
        <w:jc w:val="both"/>
        <w:rPr>
          <w:color w:val="595959"/>
          <w:sz w:val="20"/>
          <w:szCs w:val="20"/>
        </w:rPr>
      </w:pPr>
    </w:p>
    <w:p w14:paraId="5B0ED115" w14:textId="77777777" w:rsidR="00B811AF" w:rsidRPr="00376CAC" w:rsidRDefault="00B811AF" w:rsidP="00B811AF">
      <w:pPr>
        <w:tabs>
          <w:tab w:val="left" w:pos="2700"/>
          <w:tab w:val="left" w:leader="underscore" w:pos="9360"/>
        </w:tabs>
        <w:jc w:val="both"/>
        <w:rPr>
          <w:color w:val="595959"/>
          <w:sz w:val="20"/>
          <w:szCs w:val="20"/>
        </w:rPr>
      </w:pPr>
    </w:p>
    <w:p w14:paraId="62780737" w14:textId="77777777" w:rsidR="00B811AF" w:rsidRPr="00376CAC" w:rsidRDefault="00B811AF" w:rsidP="00B811AF">
      <w:pPr>
        <w:tabs>
          <w:tab w:val="left" w:pos="2700"/>
          <w:tab w:val="left" w:leader="underscore" w:pos="9360"/>
        </w:tabs>
        <w:jc w:val="both"/>
        <w:rPr>
          <w:color w:val="595959"/>
          <w:sz w:val="20"/>
          <w:szCs w:val="20"/>
        </w:rPr>
      </w:pPr>
    </w:p>
    <w:p w14:paraId="31B9BB19" w14:textId="77777777" w:rsidR="00B811AF" w:rsidRDefault="00B811AF" w:rsidP="00B811AF">
      <w:pPr>
        <w:tabs>
          <w:tab w:val="left" w:pos="2700"/>
          <w:tab w:val="left" w:leader="underscore" w:pos="9360"/>
        </w:tabs>
        <w:jc w:val="both"/>
        <w:rPr>
          <w:color w:val="595959"/>
          <w:sz w:val="20"/>
          <w:szCs w:val="20"/>
        </w:rPr>
      </w:pPr>
    </w:p>
    <w:p w14:paraId="3D4B7A0F" w14:textId="77777777" w:rsidR="00B811AF" w:rsidRPr="00376CAC" w:rsidRDefault="00B811AF" w:rsidP="00B811AF">
      <w:pPr>
        <w:tabs>
          <w:tab w:val="left" w:pos="2700"/>
          <w:tab w:val="left" w:leader="underscore" w:pos="9360"/>
        </w:tabs>
        <w:jc w:val="both"/>
        <w:rPr>
          <w:color w:val="595959"/>
          <w:sz w:val="20"/>
          <w:szCs w:val="20"/>
        </w:rPr>
      </w:pPr>
    </w:p>
    <w:p w14:paraId="13967256" w14:textId="77777777" w:rsidR="00B811AF" w:rsidRPr="00376CAC" w:rsidRDefault="00B811AF" w:rsidP="00B811AF">
      <w:pPr>
        <w:tabs>
          <w:tab w:val="left" w:pos="2700"/>
          <w:tab w:val="left" w:leader="underscore" w:pos="9360"/>
        </w:tabs>
        <w:jc w:val="both"/>
        <w:rPr>
          <w:color w:val="595959"/>
          <w:sz w:val="20"/>
          <w:szCs w:val="20"/>
        </w:rPr>
      </w:pPr>
    </w:p>
    <w:p w14:paraId="0DACFB67" w14:textId="77777777" w:rsidR="00B811AF" w:rsidRPr="00376CAC" w:rsidRDefault="00B811AF" w:rsidP="00B811AF">
      <w:pPr>
        <w:tabs>
          <w:tab w:val="left" w:pos="2700"/>
          <w:tab w:val="left" w:leader="underscore" w:pos="9360"/>
        </w:tabs>
        <w:jc w:val="both"/>
        <w:rPr>
          <w:color w:val="595959"/>
          <w:sz w:val="20"/>
          <w:szCs w:val="20"/>
        </w:rPr>
      </w:pPr>
    </w:p>
    <w:p w14:paraId="40354DB3" w14:textId="77777777" w:rsidR="00B811AF" w:rsidRPr="00376CAC" w:rsidRDefault="00B811AF" w:rsidP="00B811AF">
      <w:pPr>
        <w:tabs>
          <w:tab w:val="left" w:pos="2700"/>
          <w:tab w:val="left" w:leader="underscore" w:pos="9360"/>
        </w:tabs>
        <w:jc w:val="both"/>
        <w:rPr>
          <w:color w:val="595959"/>
          <w:sz w:val="20"/>
          <w:szCs w:val="20"/>
        </w:rPr>
      </w:pPr>
    </w:p>
    <w:p w14:paraId="57F2971B" w14:textId="77777777" w:rsidR="00B811AF" w:rsidRPr="00376CAC" w:rsidRDefault="00B811AF" w:rsidP="00B811AF">
      <w:pPr>
        <w:tabs>
          <w:tab w:val="left" w:pos="2700"/>
          <w:tab w:val="left" w:leader="underscore" w:pos="9360"/>
        </w:tabs>
        <w:jc w:val="both"/>
        <w:rPr>
          <w:color w:val="595959"/>
          <w:sz w:val="20"/>
          <w:szCs w:val="20"/>
        </w:rPr>
      </w:pPr>
    </w:p>
    <w:p w14:paraId="109BC0CD" w14:textId="77777777" w:rsidR="00B811AF" w:rsidRPr="00376CAC" w:rsidRDefault="00B811AF" w:rsidP="00B811AF">
      <w:pPr>
        <w:tabs>
          <w:tab w:val="left" w:pos="2700"/>
          <w:tab w:val="left" w:leader="underscore" w:pos="9360"/>
        </w:tabs>
        <w:jc w:val="both"/>
        <w:rPr>
          <w:color w:val="595959"/>
          <w:sz w:val="20"/>
          <w:szCs w:val="20"/>
        </w:rPr>
      </w:pPr>
    </w:p>
    <w:p w14:paraId="424031B8" w14:textId="77777777" w:rsidR="00B811AF" w:rsidRPr="00376CAC" w:rsidRDefault="00B811AF" w:rsidP="00B811AF">
      <w:pPr>
        <w:tabs>
          <w:tab w:val="left" w:pos="2700"/>
          <w:tab w:val="left" w:leader="underscore" w:pos="9360"/>
        </w:tabs>
        <w:jc w:val="both"/>
        <w:rPr>
          <w:color w:val="595959"/>
          <w:sz w:val="20"/>
          <w:szCs w:val="20"/>
        </w:rPr>
      </w:pPr>
    </w:p>
    <w:p w14:paraId="33C030FE" w14:textId="77777777" w:rsidR="00B811AF" w:rsidRPr="00376CAC" w:rsidRDefault="00B811AF" w:rsidP="00B811AF">
      <w:pPr>
        <w:tabs>
          <w:tab w:val="left" w:pos="2700"/>
          <w:tab w:val="left" w:leader="underscore" w:pos="9360"/>
        </w:tabs>
        <w:jc w:val="both"/>
        <w:rPr>
          <w:color w:val="595959"/>
          <w:sz w:val="20"/>
          <w:szCs w:val="20"/>
        </w:rPr>
      </w:pPr>
    </w:p>
    <w:p w14:paraId="6F244F3F" w14:textId="77777777" w:rsidR="00B811AF" w:rsidRPr="00376CAC" w:rsidRDefault="00B811AF" w:rsidP="00B811AF">
      <w:pPr>
        <w:tabs>
          <w:tab w:val="left" w:pos="2700"/>
          <w:tab w:val="left" w:leader="underscore" w:pos="9360"/>
        </w:tabs>
        <w:jc w:val="both"/>
        <w:rPr>
          <w:color w:val="595959"/>
          <w:sz w:val="20"/>
          <w:szCs w:val="20"/>
        </w:rPr>
      </w:pPr>
    </w:p>
    <w:p w14:paraId="5F010EF5" w14:textId="77777777" w:rsidR="00B811AF" w:rsidRPr="00376CAC" w:rsidRDefault="00B811AF" w:rsidP="00B811AF">
      <w:pPr>
        <w:tabs>
          <w:tab w:val="left" w:pos="5670"/>
        </w:tabs>
        <w:ind w:left="3420"/>
        <w:rPr>
          <w:b/>
          <w:color w:val="595959"/>
          <w:sz w:val="18"/>
          <w:szCs w:val="18"/>
        </w:rPr>
      </w:pPr>
      <w:r w:rsidRPr="00376CAC">
        <w:rPr>
          <w:b/>
          <w:color w:val="595959"/>
          <w:sz w:val="18"/>
          <w:szCs w:val="18"/>
        </w:rPr>
        <w:t>Document Reference</w:t>
      </w:r>
      <w:r w:rsidRPr="00376CAC">
        <w:rPr>
          <w:b/>
          <w:color w:val="595959"/>
          <w:sz w:val="18"/>
          <w:szCs w:val="18"/>
        </w:rPr>
        <w:tab/>
        <w:t>FIN</w:t>
      </w:r>
      <w:r>
        <w:rPr>
          <w:b/>
          <w:color w:val="595959"/>
          <w:sz w:val="18"/>
          <w:szCs w:val="18"/>
        </w:rPr>
        <w:t>EXTRA</w:t>
      </w:r>
      <w:r w:rsidRPr="00376CAC">
        <w:rPr>
          <w:b/>
          <w:color w:val="595959"/>
          <w:sz w:val="18"/>
          <w:szCs w:val="18"/>
        </w:rPr>
        <w:t>-KYC</w:t>
      </w:r>
    </w:p>
    <w:p w14:paraId="46A7BC92" w14:textId="77777777" w:rsidR="00B811AF" w:rsidRPr="00376CAC" w:rsidRDefault="00B811AF" w:rsidP="00B811AF">
      <w:pPr>
        <w:tabs>
          <w:tab w:val="left" w:pos="5670"/>
        </w:tabs>
        <w:ind w:left="3420"/>
        <w:rPr>
          <w:b/>
          <w:color w:val="595959"/>
          <w:sz w:val="18"/>
          <w:szCs w:val="18"/>
        </w:rPr>
      </w:pPr>
      <w:r w:rsidRPr="00376CAC">
        <w:rPr>
          <w:b/>
          <w:color w:val="595959"/>
          <w:sz w:val="18"/>
          <w:szCs w:val="18"/>
        </w:rPr>
        <w:t>Version number</w:t>
      </w:r>
      <w:r w:rsidRPr="00376CAC">
        <w:rPr>
          <w:b/>
          <w:color w:val="595959"/>
          <w:sz w:val="18"/>
          <w:szCs w:val="18"/>
        </w:rPr>
        <w:tab/>
        <w:t>1</w:t>
      </w:r>
    </w:p>
    <w:p w14:paraId="2BFA18A3" w14:textId="388542CD" w:rsidR="00B811AF" w:rsidRPr="00374EC3" w:rsidRDefault="00B811AF" w:rsidP="00B811AF">
      <w:pPr>
        <w:tabs>
          <w:tab w:val="left" w:pos="5670"/>
        </w:tabs>
        <w:ind w:left="3420"/>
        <w:rPr>
          <w:b/>
          <w:color w:val="595959"/>
          <w:sz w:val="18"/>
          <w:szCs w:val="18"/>
        </w:rPr>
      </w:pPr>
      <w:r w:rsidRPr="00376CAC">
        <w:rPr>
          <w:b/>
          <w:color w:val="595959"/>
          <w:sz w:val="18"/>
          <w:szCs w:val="18"/>
        </w:rPr>
        <w:t>Date of Issue</w:t>
      </w:r>
      <w:r w:rsidRPr="00376CAC">
        <w:rPr>
          <w:b/>
          <w:color w:val="595959"/>
          <w:sz w:val="18"/>
          <w:szCs w:val="18"/>
        </w:rPr>
        <w:tab/>
      </w:r>
      <w:r w:rsidR="005E3171">
        <w:rPr>
          <w:b/>
          <w:color w:val="595959"/>
          <w:sz w:val="18"/>
          <w:szCs w:val="18"/>
        </w:rPr>
        <w:t>Jan</w:t>
      </w:r>
      <w:r>
        <w:rPr>
          <w:b/>
          <w:color w:val="595959"/>
          <w:sz w:val="18"/>
          <w:szCs w:val="18"/>
        </w:rPr>
        <w:t xml:space="preserve"> 202</w:t>
      </w:r>
      <w:r w:rsidR="005E3171">
        <w:rPr>
          <w:b/>
          <w:color w:val="595959"/>
          <w:sz w:val="18"/>
          <w:szCs w:val="18"/>
        </w:rPr>
        <w:t>4</w:t>
      </w:r>
      <w:r w:rsidRPr="00376CAC">
        <w:rPr>
          <w:color w:val="595959"/>
          <w:sz w:val="20"/>
          <w:szCs w:val="20"/>
        </w:rPr>
        <w:br w:type="page"/>
      </w:r>
    </w:p>
    <w:p w14:paraId="348FF8C3" w14:textId="55BA0949" w:rsidR="00B811AF" w:rsidRPr="00C40F44" w:rsidRDefault="00B811AF" w:rsidP="00B811AF">
      <w:pPr>
        <w:spacing w:before="60"/>
        <w:jc w:val="both"/>
        <w:rPr>
          <w:rFonts w:ascii="Calibri" w:hAnsi="Calibri" w:cs="Calibri"/>
          <w:color w:val="404040"/>
          <w:sz w:val="20"/>
          <w:szCs w:val="20"/>
        </w:rPr>
      </w:pPr>
      <w:r w:rsidRPr="00C40F44">
        <w:rPr>
          <w:rFonts w:ascii="Calibri" w:hAnsi="Calibri" w:cs="Calibri"/>
          <w:color w:val="404040"/>
          <w:sz w:val="20"/>
          <w:szCs w:val="20"/>
        </w:rPr>
        <w:lastRenderedPageBreak/>
        <w:t xml:space="preserve">Your company wishes to hold an account with Finextra Oy. As a member of the Association of Issuing Bodies, Finextra Oy is </w:t>
      </w:r>
      <w:r w:rsidRPr="00B45880">
        <w:rPr>
          <w:rFonts w:ascii="Calibri" w:hAnsi="Calibri" w:cs="Calibri"/>
          <w:color w:val="000000" w:themeColor="text1"/>
          <w:sz w:val="20"/>
          <w:szCs w:val="20"/>
        </w:rPr>
        <w:t xml:space="preserve">bound to comply </w:t>
      </w:r>
      <w:r w:rsidRPr="00C40F44">
        <w:rPr>
          <w:rFonts w:ascii="Calibri" w:hAnsi="Calibri" w:cs="Calibri"/>
          <w:color w:val="404040"/>
          <w:sz w:val="20"/>
          <w:szCs w:val="20"/>
        </w:rPr>
        <w:t xml:space="preserve">with </w:t>
      </w:r>
      <w:r w:rsidR="003E7285">
        <w:rPr>
          <w:rFonts w:ascii="Calibri" w:hAnsi="Calibri" w:cs="Calibri"/>
          <w:color w:val="404040"/>
          <w:sz w:val="20"/>
          <w:szCs w:val="20"/>
        </w:rPr>
        <w:t xml:space="preserve">AIB rules </w:t>
      </w:r>
      <w:r w:rsidRPr="00C40F44">
        <w:rPr>
          <w:rFonts w:ascii="Calibri" w:hAnsi="Calibri" w:cs="Calibri"/>
          <w:color w:val="404040"/>
          <w:sz w:val="20"/>
          <w:szCs w:val="20"/>
        </w:rPr>
        <w:t xml:space="preserve">and </w:t>
      </w:r>
      <w:r w:rsidR="003E7285">
        <w:rPr>
          <w:rFonts w:ascii="Calibri" w:hAnsi="Calibri" w:cs="Calibri"/>
          <w:color w:val="404040"/>
          <w:sz w:val="20"/>
          <w:szCs w:val="20"/>
        </w:rPr>
        <w:t xml:space="preserve">is committed to comply with relevant sanctions and </w:t>
      </w:r>
      <w:r w:rsidRPr="00C40F44">
        <w:rPr>
          <w:rFonts w:ascii="Calibri" w:hAnsi="Calibri" w:cs="Calibri"/>
          <w:color w:val="404040"/>
          <w:sz w:val="20"/>
          <w:szCs w:val="20"/>
        </w:rPr>
        <w:t xml:space="preserve">“Know your </w:t>
      </w:r>
      <w:proofErr w:type="gramStart"/>
      <w:r w:rsidRPr="00C40F44">
        <w:rPr>
          <w:rFonts w:ascii="Calibri" w:hAnsi="Calibri" w:cs="Calibri"/>
          <w:color w:val="404040"/>
          <w:sz w:val="20"/>
          <w:szCs w:val="20"/>
        </w:rPr>
        <w:t>Customer</w:t>
      </w:r>
      <w:proofErr w:type="gramEnd"/>
      <w:r w:rsidRPr="00C40F44">
        <w:rPr>
          <w:rFonts w:ascii="Calibri" w:hAnsi="Calibri" w:cs="Calibri"/>
          <w:color w:val="404040"/>
          <w:sz w:val="20"/>
          <w:szCs w:val="20"/>
        </w:rPr>
        <w:t xml:space="preserve">” regulations and requirements. Thus, </w:t>
      </w:r>
      <w:proofErr w:type="gramStart"/>
      <w:r w:rsidRPr="00C40F44">
        <w:rPr>
          <w:rFonts w:ascii="Calibri" w:hAnsi="Calibri" w:cs="Calibri"/>
          <w:color w:val="404040"/>
          <w:sz w:val="20"/>
          <w:szCs w:val="20"/>
        </w:rPr>
        <w:t>in order to</w:t>
      </w:r>
      <w:proofErr w:type="gramEnd"/>
      <w:r w:rsidRPr="00C40F44">
        <w:rPr>
          <w:rFonts w:ascii="Calibri" w:hAnsi="Calibri" w:cs="Calibri"/>
          <w:color w:val="404040"/>
          <w:sz w:val="20"/>
          <w:szCs w:val="20"/>
        </w:rPr>
        <w:t xml:space="preserve"> complete our appraisal concerning your application, we kindly ask you to answer the following questions about your company. Please note that Finextra Oy can decide not to proceed with the admission process depending on the answers given in this questionnaire.</w:t>
      </w:r>
    </w:p>
    <w:p w14:paraId="124718A0" w14:textId="77777777" w:rsidR="00B811AF" w:rsidRPr="00C40F44" w:rsidRDefault="00B811AF" w:rsidP="00B811AF">
      <w:pPr>
        <w:spacing w:before="60"/>
        <w:jc w:val="both"/>
        <w:rPr>
          <w:rFonts w:ascii="Calibri" w:hAnsi="Calibri" w:cs="Calibri"/>
          <w:color w:val="404040"/>
          <w:sz w:val="20"/>
          <w:szCs w:val="20"/>
        </w:rPr>
      </w:pPr>
    </w:p>
    <w:p w14:paraId="4C88660D" w14:textId="77777777" w:rsidR="00B811AF" w:rsidRDefault="00B811AF" w:rsidP="00B811AF">
      <w:pPr>
        <w:spacing w:before="60"/>
        <w:jc w:val="both"/>
        <w:rPr>
          <w:rFonts w:ascii="Calibri" w:hAnsi="Calibri" w:cs="Calibri"/>
          <w:color w:val="404040"/>
          <w:sz w:val="20"/>
          <w:szCs w:val="20"/>
        </w:rPr>
      </w:pPr>
      <w:r w:rsidRPr="00C40F44">
        <w:rPr>
          <w:rFonts w:ascii="Calibri" w:hAnsi="Calibri" w:cs="Calibri"/>
          <w:color w:val="404040"/>
          <w:sz w:val="20"/>
          <w:szCs w:val="20"/>
        </w:rPr>
        <w:t xml:space="preserve">To simplify access to their respective markets, all AIB members are cooperating in the admission process, and all questionnaires are made available to all other AIB members </w:t>
      </w:r>
      <w:proofErr w:type="gramStart"/>
      <w:r w:rsidRPr="00C40F44">
        <w:rPr>
          <w:rFonts w:ascii="Calibri" w:hAnsi="Calibri" w:cs="Calibri"/>
          <w:color w:val="404040"/>
          <w:sz w:val="20"/>
          <w:szCs w:val="20"/>
        </w:rPr>
        <w:t>in order to</w:t>
      </w:r>
      <w:proofErr w:type="gramEnd"/>
      <w:r w:rsidRPr="00C40F44">
        <w:rPr>
          <w:rFonts w:ascii="Calibri" w:hAnsi="Calibri" w:cs="Calibri"/>
          <w:color w:val="404040"/>
          <w:sz w:val="20"/>
          <w:szCs w:val="20"/>
        </w:rPr>
        <w:t xml:space="preserve"> share information.</w:t>
      </w:r>
    </w:p>
    <w:p w14:paraId="05761ACD" w14:textId="224F561A" w:rsidR="00C40F44" w:rsidRPr="00C40F44" w:rsidRDefault="00C40F44" w:rsidP="00C40F44">
      <w:pPr>
        <w:pStyle w:val="Heading1"/>
      </w:pPr>
      <w:r>
        <w:t>GENERAL INFORMATION</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6480"/>
      </w:tblGrid>
      <w:tr w:rsidR="00B811AF" w:rsidRPr="00376CAC" w14:paraId="149543A4" w14:textId="77777777" w:rsidTr="00D365F8">
        <w:trPr>
          <w:trHeight w:val="450"/>
        </w:trPr>
        <w:tc>
          <w:tcPr>
            <w:tcW w:w="2700" w:type="dxa"/>
            <w:vAlign w:val="center"/>
          </w:tcPr>
          <w:p w14:paraId="057B8023" w14:textId="77777777" w:rsidR="00B811AF" w:rsidRPr="00C40F44" w:rsidRDefault="00B811AF" w:rsidP="00D365F8">
            <w:pPr>
              <w:tabs>
                <w:tab w:val="left" w:leader="underscore" w:pos="5760"/>
              </w:tabs>
              <w:rPr>
                <w:rFonts w:ascii="Calibri" w:hAnsi="Calibri" w:cs="Calibri"/>
                <w:b/>
                <w:bCs/>
                <w:color w:val="595959"/>
                <w:sz w:val="20"/>
                <w:szCs w:val="20"/>
              </w:rPr>
            </w:pPr>
            <w:r w:rsidRPr="00C40F44">
              <w:rPr>
                <w:rFonts w:ascii="Calibri" w:hAnsi="Calibri" w:cs="Calibri"/>
                <w:b/>
                <w:bCs/>
                <w:color w:val="595959"/>
                <w:sz w:val="20"/>
                <w:szCs w:val="20"/>
              </w:rPr>
              <w:t>Corporate name (according to company register)</w:t>
            </w:r>
          </w:p>
        </w:tc>
        <w:tc>
          <w:tcPr>
            <w:tcW w:w="6480" w:type="dxa"/>
          </w:tcPr>
          <w:p w14:paraId="6DEF68D2" w14:textId="77777777" w:rsidR="00B811AF" w:rsidRPr="00C40F44" w:rsidRDefault="00B811AF" w:rsidP="00D365F8">
            <w:pPr>
              <w:tabs>
                <w:tab w:val="left" w:leader="underscore" w:pos="5760"/>
              </w:tabs>
              <w:rPr>
                <w:rFonts w:ascii="Calibri" w:hAnsi="Calibri" w:cs="Calibri"/>
                <w:color w:val="595959"/>
                <w:sz w:val="20"/>
                <w:szCs w:val="20"/>
              </w:rPr>
            </w:pPr>
            <w:r w:rsidRPr="00C40F44">
              <w:rPr>
                <w:rFonts w:ascii="Calibri" w:hAnsi="Calibri" w:cs="Calibri"/>
                <w:color w:val="595959"/>
                <w:sz w:val="20"/>
                <w:szCs w:val="20"/>
              </w:rPr>
              <w:fldChar w:fldCharType="begin">
                <w:ffData>
                  <w:name w:val="Texte1"/>
                  <w:enabled/>
                  <w:calcOnExit w:val="0"/>
                  <w:textInput/>
                </w:ffData>
              </w:fldChar>
            </w:r>
            <w:bookmarkStart w:id="0" w:name="Texte1"/>
            <w:r w:rsidRPr="00C40F44">
              <w:rPr>
                <w:rFonts w:ascii="Calibri" w:hAnsi="Calibri" w:cs="Calibri"/>
                <w:color w:val="595959"/>
                <w:sz w:val="20"/>
                <w:szCs w:val="20"/>
              </w:rPr>
              <w:instrText xml:space="preserve"> FORMTEXT </w:instrText>
            </w:r>
            <w:r w:rsidRPr="00C40F44">
              <w:rPr>
                <w:rFonts w:ascii="Calibri" w:hAnsi="Calibri" w:cs="Calibri"/>
                <w:color w:val="595959"/>
                <w:sz w:val="20"/>
                <w:szCs w:val="20"/>
              </w:rPr>
            </w:r>
            <w:r w:rsidRPr="00C40F44">
              <w:rPr>
                <w:rFonts w:ascii="Calibri" w:hAnsi="Calibri" w:cs="Calibri"/>
                <w:color w:val="595959"/>
                <w:sz w:val="20"/>
                <w:szCs w:val="20"/>
              </w:rPr>
              <w:fldChar w:fldCharType="separate"/>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fldChar w:fldCharType="end"/>
            </w:r>
            <w:bookmarkEnd w:id="0"/>
          </w:p>
        </w:tc>
      </w:tr>
      <w:tr w:rsidR="00B811AF" w:rsidRPr="00376CAC" w14:paraId="601F8077" w14:textId="77777777" w:rsidTr="00D365F8">
        <w:trPr>
          <w:trHeight w:val="591"/>
        </w:trPr>
        <w:tc>
          <w:tcPr>
            <w:tcW w:w="2700" w:type="dxa"/>
            <w:vAlign w:val="center"/>
          </w:tcPr>
          <w:p w14:paraId="3D50AE17" w14:textId="77777777" w:rsidR="00B811AF" w:rsidRPr="00C40F44" w:rsidRDefault="00B811AF" w:rsidP="00D365F8">
            <w:pPr>
              <w:tabs>
                <w:tab w:val="left" w:leader="underscore" w:pos="5760"/>
              </w:tabs>
              <w:rPr>
                <w:rFonts w:ascii="Calibri" w:hAnsi="Calibri" w:cs="Calibri"/>
                <w:b/>
                <w:bCs/>
                <w:color w:val="595959"/>
                <w:sz w:val="20"/>
                <w:szCs w:val="20"/>
              </w:rPr>
            </w:pPr>
            <w:r w:rsidRPr="00C40F44">
              <w:rPr>
                <w:rFonts w:ascii="Calibri" w:hAnsi="Calibri" w:cs="Calibri"/>
                <w:b/>
                <w:bCs/>
                <w:color w:val="595959"/>
                <w:sz w:val="20"/>
                <w:szCs w:val="20"/>
              </w:rPr>
              <w:t>Organisation number on national company register</w:t>
            </w:r>
          </w:p>
        </w:tc>
        <w:tc>
          <w:tcPr>
            <w:tcW w:w="6480" w:type="dxa"/>
            <w:vAlign w:val="center"/>
          </w:tcPr>
          <w:p w14:paraId="5B337515" w14:textId="77777777" w:rsidR="00B811AF" w:rsidRPr="00C40F44" w:rsidRDefault="00B811AF" w:rsidP="00D365F8">
            <w:pPr>
              <w:tabs>
                <w:tab w:val="left" w:leader="underscore" w:pos="5760"/>
              </w:tabs>
              <w:rPr>
                <w:rFonts w:ascii="Calibri" w:hAnsi="Calibri" w:cs="Calibri"/>
                <w:color w:val="595959"/>
                <w:sz w:val="20"/>
                <w:szCs w:val="20"/>
              </w:rPr>
            </w:pPr>
            <w:r w:rsidRPr="00C40F44">
              <w:rPr>
                <w:rFonts w:ascii="Calibri" w:hAnsi="Calibri" w:cs="Calibri"/>
                <w:color w:val="595959"/>
                <w:sz w:val="20"/>
                <w:szCs w:val="20"/>
              </w:rPr>
              <w:fldChar w:fldCharType="begin">
                <w:ffData>
                  <w:name w:val="Texte1"/>
                  <w:enabled/>
                  <w:calcOnExit w:val="0"/>
                  <w:textInput/>
                </w:ffData>
              </w:fldChar>
            </w:r>
            <w:r w:rsidRPr="00C40F44">
              <w:rPr>
                <w:rFonts w:ascii="Calibri" w:hAnsi="Calibri" w:cs="Calibri"/>
                <w:color w:val="595959"/>
                <w:sz w:val="20"/>
                <w:szCs w:val="20"/>
              </w:rPr>
              <w:instrText xml:space="preserve"> FORMTEXT </w:instrText>
            </w:r>
            <w:r w:rsidRPr="00C40F44">
              <w:rPr>
                <w:rFonts w:ascii="Calibri" w:hAnsi="Calibri" w:cs="Calibri"/>
                <w:color w:val="595959"/>
                <w:sz w:val="20"/>
                <w:szCs w:val="20"/>
              </w:rPr>
            </w:r>
            <w:r w:rsidRPr="00C40F44">
              <w:rPr>
                <w:rFonts w:ascii="Calibri" w:hAnsi="Calibri" w:cs="Calibri"/>
                <w:color w:val="595959"/>
                <w:sz w:val="20"/>
                <w:szCs w:val="20"/>
              </w:rPr>
              <w:fldChar w:fldCharType="separate"/>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fldChar w:fldCharType="end"/>
            </w:r>
          </w:p>
        </w:tc>
      </w:tr>
      <w:tr w:rsidR="00B811AF" w:rsidRPr="00376CAC" w14:paraId="56107DF1" w14:textId="77777777" w:rsidTr="00D365F8">
        <w:trPr>
          <w:trHeight w:val="591"/>
        </w:trPr>
        <w:tc>
          <w:tcPr>
            <w:tcW w:w="2700" w:type="dxa"/>
            <w:vAlign w:val="center"/>
          </w:tcPr>
          <w:p w14:paraId="33904D44" w14:textId="77777777" w:rsidR="00B811AF" w:rsidRPr="00C40F44" w:rsidRDefault="00B811AF" w:rsidP="00D365F8">
            <w:pPr>
              <w:tabs>
                <w:tab w:val="left" w:leader="underscore" w:pos="5760"/>
              </w:tabs>
              <w:rPr>
                <w:rFonts w:ascii="Calibri" w:hAnsi="Calibri" w:cs="Calibri"/>
                <w:b/>
                <w:bCs/>
                <w:color w:val="595959"/>
                <w:sz w:val="20"/>
                <w:szCs w:val="20"/>
              </w:rPr>
            </w:pPr>
            <w:r w:rsidRPr="00C40F44">
              <w:rPr>
                <w:rFonts w:ascii="Calibri" w:hAnsi="Calibri" w:cs="Calibri"/>
                <w:b/>
                <w:bCs/>
                <w:color w:val="595959"/>
                <w:sz w:val="20"/>
                <w:szCs w:val="20"/>
              </w:rPr>
              <w:t>Date of Company registration</w:t>
            </w:r>
          </w:p>
        </w:tc>
        <w:tc>
          <w:tcPr>
            <w:tcW w:w="6480" w:type="dxa"/>
            <w:vAlign w:val="center"/>
          </w:tcPr>
          <w:p w14:paraId="41F10318" w14:textId="77777777" w:rsidR="00B811AF" w:rsidRPr="00C40F44" w:rsidRDefault="00B811AF" w:rsidP="00D365F8">
            <w:pPr>
              <w:tabs>
                <w:tab w:val="left" w:leader="underscore" w:pos="5760"/>
              </w:tabs>
              <w:rPr>
                <w:rFonts w:ascii="Calibri" w:hAnsi="Calibri" w:cs="Calibri"/>
                <w:color w:val="595959"/>
                <w:sz w:val="20"/>
                <w:szCs w:val="20"/>
              </w:rPr>
            </w:pPr>
            <w:r w:rsidRPr="00C40F44">
              <w:rPr>
                <w:rFonts w:ascii="Calibri" w:hAnsi="Calibri" w:cs="Calibri"/>
                <w:color w:val="595959"/>
                <w:sz w:val="20"/>
                <w:szCs w:val="20"/>
              </w:rPr>
              <w:fldChar w:fldCharType="begin">
                <w:ffData>
                  <w:name w:val="Texte1"/>
                  <w:enabled/>
                  <w:calcOnExit w:val="0"/>
                  <w:textInput/>
                </w:ffData>
              </w:fldChar>
            </w:r>
            <w:r w:rsidRPr="00C40F44">
              <w:rPr>
                <w:rFonts w:ascii="Calibri" w:hAnsi="Calibri" w:cs="Calibri"/>
                <w:color w:val="595959"/>
                <w:sz w:val="20"/>
                <w:szCs w:val="20"/>
              </w:rPr>
              <w:instrText xml:space="preserve"> FORMTEXT </w:instrText>
            </w:r>
            <w:r w:rsidRPr="00C40F44">
              <w:rPr>
                <w:rFonts w:ascii="Calibri" w:hAnsi="Calibri" w:cs="Calibri"/>
                <w:color w:val="595959"/>
                <w:sz w:val="20"/>
                <w:szCs w:val="20"/>
              </w:rPr>
            </w:r>
            <w:r w:rsidRPr="00C40F44">
              <w:rPr>
                <w:rFonts w:ascii="Calibri" w:hAnsi="Calibri" w:cs="Calibri"/>
                <w:color w:val="595959"/>
                <w:sz w:val="20"/>
                <w:szCs w:val="20"/>
              </w:rPr>
              <w:fldChar w:fldCharType="separate"/>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fldChar w:fldCharType="end"/>
            </w:r>
          </w:p>
        </w:tc>
      </w:tr>
      <w:tr w:rsidR="00B811AF" w:rsidRPr="00376CAC" w14:paraId="05A013F8" w14:textId="77777777" w:rsidTr="00D365F8">
        <w:trPr>
          <w:trHeight w:val="591"/>
        </w:trPr>
        <w:tc>
          <w:tcPr>
            <w:tcW w:w="2700" w:type="dxa"/>
            <w:vAlign w:val="center"/>
          </w:tcPr>
          <w:p w14:paraId="51BC78AA" w14:textId="77777777" w:rsidR="00B811AF" w:rsidRPr="00C40F44" w:rsidRDefault="00B811AF" w:rsidP="00D365F8">
            <w:pPr>
              <w:tabs>
                <w:tab w:val="left" w:leader="underscore" w:pos="5760"/>
              </w:tabs>
              <w:rPr>
                <w:rFonts w:ascii="Calibri" w:hAnsi="Calibri" w:cs="Calibri"/>
                <w:b/>
                <w:bCs/>
                <w:color w:val="595959"/>
                <w:sz w:val="20"/>
                <w:szCs w:val="20"/>
              </w:rPr>
            </w:pPr>
            <w:r w:rsidRPr="00C40F44">
              <w:rPr>
                <w:rFonts w:ascii="Calibri" w:hAnsi="Calibri" w:cs="Calibri"/>
                <w:b/>
                <w:bCs/>
                <w:color w:val="595959"/>
                <w:sz w:val="20"/>
                <w:szCs w:val="20"/>
              </w:rPr>
              <w:t>Trading name(s) (if trading under a different name than the corporate name)</w:t>
            </w:r>
          </w:p>
        </w:tc>
        <w:tc>
          <w:tcPr>
            <w:tcW w:w="6480" w:type="dxa"/>
            <w:vAlign w:val="center"/>
          </w:tcPr>
          <w:p w14:paraId="466E0419" w14:textId="77777777" w:rsidR="00B811AF" w:rsidRPr="00C40F44" w:rsidRDefault="00B811AF" w:rsidP="00D365F8">
            <w:pPr>
              <w:tabs>
                <w:tab w:val="left" w:leader="underscore" w:pos="5760"/>
              </w:tabs>
              <w:rPr>
                <w:rFonts w:ascii="Calibri" w:hAnsi="Calibri" w:cs="Calibri"/>
                <w:color w:val="595959"/>
                <w:sz w:val="20"/>
                <w:szCs w:val="20"/>
              </w:rPr>
            </w:pPr>
            <w:r w:rsidRPr="00C40F44">
              <w:rPr>
                <w:rFonts w:ascii="Calibri" w:hAnsi="Calibri" w:cs="Calibri"/>
                <w:color w:val="595959"/>
                <w:sz w:val="20"/>
                <w:szCs w:val="20"/>
              </w:rPr>
              <w:fldChar w:fldCharType="begin">
                <w:ffData>
                  <w:name w:val="Texte1"/>
                  <w:enabled/>
                  <w:calcOnExit w:val="0"/>
                  <w:textInput/>
                </w:ffData>
              </w:fldChar>
            </w:r>
            <w:r w:rsidRPr="00C40F44">
              <w:rPr>
                <w:rFonts w:ascii="Calibri" w:hAnsi="Calibri" w:cs="Calibri"/>
                <w:color w:val="595959"/>
                <w:sz w:val="20"/>
                <w:szCs w:val="20"/>
              </w:rPr>
              <w:instrText xml:space="preserve"> FORMTEXT </w:instrText>
            </w:r>
            <w:r w:rsidRPr="00C40F44">
              <w:rPr>
                <w:rFonts w:ascii="Calibri" w:hAnsi="Calibri" w:cs="Calibri"/>
                <w:color w:val="595959"/>
                <w:sz w:val="20"/>
                <w:szCs w:val="20"/>
              </w:rPr>
            </w:r>
            <w:r w:rsidRPr="00C40F44">
              <w:rPr>
                <w:rFonts w:ascii="Calibri" w:hAnsi="Calibri" w:cs="Calibri"/>
                <w:color w:val="595959"/>
                <w:sz w:val="20"/>
                <w:szCs w:val="20"/>
              </w:rPr>
              <w:fldChar w:fldCharType="separate"/>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fldChar w:fldCharType="end"/>
            </w:r>
          </w:p>
        </w:tc>
      </w:tr>
      <w:tr w:rsidR="00B811AF" w:rsidRPr="00376CAC" w14:paraId="3B2E99D0" w14:textId="77777777" w:rsidTr="00D365F8">
        <w:trPr>
          <w:trHeight w:val="591"/>
        </w:trPr>
        <w:tc>
          <w:tcPr>
            <w:tcW w:w="2700" w:type="dxa"/>
            <w:vAlign w:val="center"/>
          </w:tcPr>
          <w:p w14:paraId="692ABF3F" w14:textId="77777777" w:rsidR="00B811AF" w:rsidRPr="00C40F44" w:rsidRDefault="00B811AF" w:rsidP="00D365F8">
            <w:pPr>
              <w:tabs>
                <w:tab w:val="left" w:leader="underscore" w:pos="5760"/>
              </w:tabs>
              <w:rPr>
                <w:rFonts w:ascii="Calibri" w:hAnsi="Calibri" w:cs="Calibri"/>
                <w:bCs/>
                <w:i/>
                <w:color w:val="595959"/>
                <w:sz w:val="20"/>
                <w:szCs w:val="20"/>
              </w:rPr>
            </w:pPr>
            <w:r w:rsidRPr="00C40F44">
              <w:rPr>
                <w:rFonts w:ascii="Calibri" w:hAnsi="Calibri" w:cs="Calibri"/>
                <w:b/>
                <w:bCs/>
                <w:color w:val="595959"/>
                <w:sz w:val="20"/>
                <w:szCs w:val="20"/>
              </w:rPr>
              <w:t>Address of registration</w:t>
            </w:r>
          </w:p>
        </w:tc>
        <w:tc>
          <w:tcPr>
            <w:tcW w:w="6480" w:type="dxa"/>
            <w:vAlign w:val="center"/>
          </w:tcPr>
          <w:p w14:paraId="27F7CFE5" w14:textId="77777777" w:rsidR="00B811AF" w:rsidRPr="00C40F44" w:rsidRDefault="00B811AF" w:rsidP="00D365F8">
            <w:pPr>
              <w:tabs>
                <w:tab w:val="left" w:leader="underscore" w:pos="5760"/>
              </w:tabs>
              <w:rPr>
                <w:rFonts w:ascii="Calibri" w:hAnsi="Calibri" w:cs="Calibri"/>
                <w:color w:val="595959"/>
                <w:sz w:val="20"/>
                <w:szCs w:val="20"/>
              </w:rPr>
            </w:pPr>
            <w:r w:rsidRPr="00C40F44">
              <w:rPr>
                <w:rFonts w:ascii="Calibri" w:hAnsi="Calibri" w:cs="Calibri"/>
                <w:color w:val="595959"/>
                <w:sz w:val="20"/>
                <w:szCs w:val="20"/>
              </w:rPr>
              <w:fldChar w:fldCharType="begin">
                <w:ffData>
                  <w:name w:val="Texte2"/>
                  <w:enabled/>
                  <w:calcOnExit w:val="0"/>
                  <w:textInput/>
                </w:ffData>
              </w:fldChar>
            </w:r>
            <w:bookmarkStart w:id="1" w:name="Texte2"/>
            <w:r w:rsidRPr="00C40F44">
              <w:rPr>
                <w:rFonts w:ascii="Calibri" w:hAnsi="Calibri" w:cs="Calibri"/>
                <w:color w:val="595959"/>
                <w:sz w:val="20"/>
                <w:szCs w:val="20"/>
              </w:rPr>
              <w:instrText xml:space="preserve"> FORMTEXT </w:instrText>
            </w:r>
            <w:r w:rsidRPr="00C40F44">
              <w:rPr>
                <w:rFonts w:ascii="Calibri" w:hAnsi="Calibri" w:cs="Calibri"/>
                <w:color w:val="595959"/>
                <w:sz w:val="20"/>
                <w:szCs w:val="20"/>
              </w:rPr>
            </w:r>
            <w:r w:rsidRPr="00C40F44">
              <w:rPr>
                <w:rFonts w:ascii="Calibri" w:hAnsi="Calibri" w:cs="Calibri"/>
                <w:color w:val="595959"/>
                <w:sz w:val="20"/>
                <w:szCs w:val="20"/>
              </w:rPr>
              <w:fldChar w:fldCharType="separate"/>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fldChar w:fldCharType="end"/>
            </w:r>
            <w:bookmarkEnd w:id="1"/>
          </w:p>
          <w:p w14:paraId="68EF4F44" w14:textId="77777777" w:rsidR="00B811AF" w:rsidRPr="00C40F44" w:rsidRDefault="00B811AF" w:rsidP="00D365F8">
            <w:pPr>
              <w:tabs>
                <w:tab w:val="left" w:leader="underscore" w:pos="5760"/>
              </w:tabs>
              <w:rPr>
                <w:rFonts w:ascii="Calibri" w:hAnsi="Calibri" w:cs="Calibri"/>
                <w:color w:val="595959"/>
                <w:sz w:val="20"/>
                <w:szCs w:val="20"/>
              </w:rPr>
            </w:pPr>
            <w:r w:rsidRPr="00C40F44">
              <w:rPr>
                <w:rFonts w:ascii="Calibri" w:hAnsi="Calibri" w:cs="Calibri"/>
                <w:color w:val="595959"/>
                <w:sz w:val="20"/>
                <w:szCs w:val="20"/>
              </w:rPr>
              <w:fldChar w:fldCharType="begin">
                <w:ffData>
                  <w:name w:val="Texte3"/>
                  <w:enabled/>
                  <w:calcOnExit w:val="0"/>
                  <w:textInput/>
                </w:ffData>
              </w:fldChar>
            </w:r>
            <w:bookmarkStart w:id="2" w:name="Texte3"/>
            <w:r w:rsidRPr="00C40F44">
              <w:rPr>
                <w:rFonts w:ascii="Calibri" w:hAnsi="Calibri" w:cs="Calibri"/>
                <w:color w:val="595959"/>
                <w:sz w:val="20"/>
                <w:szCs w:val="20"/>
              </w:rPr>
              <w:instrText xml:space="preserve"> FORMTEXT </w:instrText>
            </w:r>
            <w:r w:rsidRPr="00C40F44">
              <w:rPr>
                <w:rFonts w:ascii="Calibri" w:hAnsi="Calibri" w:cs="Calibri"/>
                <w:color w:val="595959"/>
                <w:sz w:val="20"/>
                <w:szCs w:val="20"/>
              </w:rPr>
            </w:r>
            <w:r w:rsidRPr="00C40F44">
              <w:rPr>
                <w:rFonts w:ascii="Calibri" w:hAnsi="Calibri" w:cs="Calibri"/>
                <w:color w:val="595959"/>
                <w:sz w:val="20"/>
                <w:szCs w:val="20"/>
              </w:rPr>
              <w:fldChar w:fldCharType="separate"/>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fldChar w:fldCharType="end"/>
            </w:r>
            <w:bookmarkEnd w:id="2"/>
          </w:p>
          <w:p w14:paraId="3FC0E40E" w14:textId="77777777" w:rsidR="00B811AF" w:rsidRPr="00C40F44" w:rsidRDefault="00B811AF" w:rsidP="00D365F8">
            <w:pPr>
              <w:tabs>
                <w:tab w:val="left" w:leader="underscore" w:pos="5760"/>
              </w:tabs>
              <w:rPr>
                <w:rFonts w:ascii="Calibri" w:hAnsi="Calibri" w:cs="Calibri"/>
                <w:color w:val="595959"/>
                <w:sz w:val="20"/>
                <w:szCs w:val="20"/>
              </w:rPr>
            </w:pPr>
            <w:r w:rsidRPr="00C40F44">
              <w:rPr>
                <w:rFonts w:ascii="Calibri" w:hAnsi="Calibri" w:cs="Calibri"/>
                <w:color w:val="595959"/>
                <w:sz w:val="20"/>
                <w:szCs w:val="20"/>
              </w:rPr>
              <w:fldChar w:fldCharType="begin">
                <w:ffData>
                  <w:name w:val="Texte4"/>
                  <w:enabled/>
                  <w:calcOnExit w:val="0"/>
                  <w:textInput/>
                </w:ffData>
              </w:fldChar>
            </w:r>
            <w:bookmarkStart w:id="3" w:name="Texte4"/>
            <w:r w:rsidRPr="00C40F44">
              <w:rPr>
                <w:rFonts w:ascii="Calibri" w:hAnsi="Calibri" w:cs="Calibri"/>
                <w:color w:val="595959"/>
                <w:sz w:val="20"/>
                <w:szCs w:val="20"/>
              </w:rPr>
              <w:instrText xml:space="preserve"> FORMTEXT </w:instrText>
            </w:r>
            <w:r w:rsidRPr="00C40F44">
              <w:rPr>
                <w:rFonts w:ascii="Calibri" w:hAnsi="Calibri" w:cs="Calibri"/>
                <w:color w:val="595959"/>
                <w:sz w:val="20"/>
                <w:szCs w:val="20"/>
              </w:rPr>
            </w:r>
            <w:r w:rsidRPr="00C40F44">
              <w:rPr>
                <w:rFonts w:ascii="Calibri" w:hAnsi="Calibri" w:cs="Calibri"/>
                <w:color w:val="595959"/>
                <w:sz w:val="20"/>
                <w:szCs w:val="20"/>
              </w:rPr>
              <w:fldChar w:fldCharType="separate"/>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fldChar w:fldCharType="end"/>
            </w:r>
            <w:bookmarkEnd w:id="3"/>
          </w:p>
          <w:p w14:paraId="65F9CCB1" w14:textId="77777777" w:rsidR="00B811AF" w:rsidRPr="00C40F44" w:rsidRDefault="00B811AF" w:rsidP="00D365F8">
            <w:pPr>
              <w:tabs>
                <w:tab w:val="left" w:leader="underscore" w:pos="5760"/>
              </w:tabs>
              <w:rPr>
                <w:rFonts w:ascii="Calibri" w:hAnsi="Calibri" w:cs="Calibri"/>
                <w:color w:val="595959"/>
                <w:sz w:val="20"/>
                <w:szCs w:val="20"/>
              </w:rPr>
            </w:pPr>
          </w:p>
        </w:tc>
      </w:tr>
      <w:tr w:rsidR="00B811AF" w:rsidRPr="00376CAC" w14:paraId="6AC9D899" w14:textId="77777777" w:rsidTr="00D365F8">
        <w:trPr>
          <w:trHeight w:val="450"/>
        </w:trPr>
        <w:tc>
          <w:tcPr>
            <w:tcW w:w="2700" w:type="dxa"/>
            <w:vAlign w:val="center"/>
          </w:tcPr>
          <w:p w14:paraId="05CF8F8A" w14:textId="77777777" w:rsidR="00B811AF" w:rsidRPr="00C40F44" w:rsidRDefault="00B811AF" w:rsidP="00D365F8">
            <w:pPr>
              <w:tabs>
                <w:tab w:val="left" w:leader="underscore" w:pos="5760"/>
              </w:tabs>
              <w:rPr>
                <w:rFonts w:ascii="Calibri" w:hAnsi="Calibri" w:cs="Calibri"/>
                <w:bCs/>
                <w:i/>
                <w:color w:val="595959"/>
                <w:sz w:val="20"/>
                <w:szCs w:val="20"/>
              </w:rPr>
            </w:pPr>
            <w:r w:rsidRPr="00C40F44">
              <w:rPr>
                <w:rFonts w:ascii="Calibri" w:hAnsi="Calibri" w:cs="Calibri"/>
                <w:b/>
                <w:bCs/>
                <w:color w:val="595959"/>
                <w:sz w:val="20"/>
                <w:szCs w:val="20"/>
              </w:rPr>
              <w:t>Phone (switchboard)</w:t>
            </w:r>
          </w:p>
        </w:tc>
        <w:tc>
          <w:tcPr>
            <w:tcW w:w="6480" w:type="dxa"/>
            <w:vAlign w:val="center"/>
          </w:tcPr>
          <w:p w14:paraId="06C265D9" w14:textId="77777777" w:rsidR="00B811AF" w:rsidRPr="00C40F44" w:rsidRDefault="00B811AF" w:rsidP="00D365F8">
            <w:pPr>
              <w:tabs>
                <w:tab w:val="left" w:leader="underscore" w:pos="5760"/>
              </w:tabs>
              <w:rPr>
                <w:rFonts w:ascii="Calibri" w:hAnsi="Calibri" w:cs="Calibri"/>
                <w:color w:val="595959"/>
                <w:sz w:val="20"/>
                <w:szCs w:val="20"/>
              </w:rPr>
            </w:pPr>
            <w:r w:rsidRPr="00C40F44">
              <w:rPr>
                <w:rFonts w:ascii="Calibri" w:hAnsi="Calibri" w:cs="Calibri"/>
                <w:color w:val="595959"/>
                <w:sz w:val="20"/>
                <w:szCs w:val="20"/>
              </w:rPr>
              <w:fldChar w:fldCharType="begin">
                <w:ffData>
                  <w:name w:val="Texte5"/>
                  <w:enabled/>
                  <w:calcOnExit w:val="0"/>
                  <w:textInput/>
                </w:ffData>
              </w:fldChar>
            </w:r>
            <w:bookmarkStart w:id="4" w:name="Texte5"/>
            <w:r w:rsidRPr="00C40F44">
              <w:rPr>
                <w:rFonts w:ascii="Calibri" w:hAnsi="Calibri" w:cs="Calibri"/>
                <w:color w:val="595959"/>
                <w:sz w:val="20"/>
                <w:szCs w:val="20"/>
              </w:rPr>
              <w:instrText xml:space="preserve"> FORMTEXT </w:instrText>
            </w:r>
            <w:r w:rsidRPr="00C40F44">
              <w:rPr>
                <w:rFonts w:ascii="Calibri" w:hAnsi="Calibri" w:cs="Calibri"/>
                <w:color w:val="595959"/>
                <w:sz w:val="20"/>
                <w:szCs w:val="20"/>
              </w:rPr>
            </w:r>
            <w:r w:rsidRPr="00C40F44">
              <w:rPr>
                <w:rFonts w:ascii="Calibri" w:hAnsi="Calibri" w:cs="Calibri"/>
                <w:color w:val="595959"/>
                <w:sz w:val="20"/>
                <w:szCs w:val="20"/>
              </w:rPr>
              <w:fldChar w:fldCharType="separate"/>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fldChar w:fldCharType="end"/>
            </w:r>
            <w:bookmarkEnd w:id="4"/>
          </w:p>
        </w:tc>
      </w:tr>
      <w:tr w:rsidR="00B811AF" w:rsidRPr="00376CAC" w14:paraId="4B0A84CC" w14:textId="77777777" w:rsidTr="00D365F8">
        <w:trPr>
          <w:trHeight w:val="450"/>
        </w:trPr>
        <w:tc>
          <w:tcPr>
            <w:tcW w:w="2700" w:type="dxa"/>
            <w:tcBorders>
              <w:bottom w:val="single" w:sz="4" w:space="0" w:color="auto"/>
            </w:tcBorders>
            <w:vAlign w:val="center"/>
          </w:tcPr>
          <w:p w14:paraId="5C874A36" w14:textId="77777777" w:rsidR="00B811AF" w:rsidRPr="00C40F44" w:rsidRDefault="00B811AF" w:rsidP="00D365F8">
            <w:pPr>
              <w:tabs>
                <w:tab w:val="left" w:leader="underscore" w:pos="5760"/>
              </w:tabs>
              <w:rPr>
                <w:rFonts w:ascii="Calibri" w:hAnsi="Calibri" w:cs="Calibri"/>
                <w:bCs/>
                <w:i/>
                <w:color w:val="595959"/>
                <w:sz w:val="20"/>
                <w:szCs w:val="20"/>
              </w:rPr>
            </w:pPr>
            <w:r w:rsidRPr="00C40F44">
              <w:rPr>
                <w:rFonts w:ascii="Calibri" w:hAnsi="Calibri" w:cs="Calibri"/>
                <w:b/>
                <w:bCs/>
                <w:color w:val="595959"/>
                <w:sz w:val="20"/>
                <w:szCs w:val="20"/>
              </w:rPr>
              <w:t xml:space="preserve">Web site </w:t>
            </w:r>
          </w:p>
        </w:tc>
        <w:tc>
          <w:tcPr>
            <w:tcW w:w="6480" w:type="dxa"/>
            <w:tcBorders>
              <w:bottom w:val="single" w:sz="4" w:space="0" w:color="auto"/>
            </w:tcBorders>
            <w:vAlign w:val="center"/>
          </w:tcPr>
          <w:p w14:paraId="4D36D15C" w14:textId="77777777" w:rsidR="00B811AF" w:rsidRPr="00C40F44" w:rsidRDefault="00B811AF" w:rsidP="00D365F8">
            <w:pPr>
              <w:tabs>
                <w:tab w:val="left" w:leader="underscore" w:pos="5760"/>
              </w:tabs>
              <w:rPr>
                <w:rFonts w:ascii="Calibri" w:hAnsi="Calibri" w:cs="Calibri"/>
                <w:color w:val="595959"/>
                <w:sz w:val="20"/>
                <w:szCs w:val="20"/>
              </w:rPr>
            </w:pPr>
            <w:r w:rsidRPr="00C40F44">
              <w:rPr>
                <w:rFonts w:ascii="Calibri" w:hAnsi="Calibri" w:cs="Calibri"/>
                <w:color w:val="595959"/>
                <w:sz w:val="20"/>
                <w:szCs w:val="20"/>
              </w:rPr>
              <w:fldChar w:fldCharType="begin">
                <w:ffData>
                  <w:name w:val="Texte6"/>
                  <w:enabled/>
                  <w:calcOnExit w:val="0"/>
                  <w:textInput/>
                </w:ffData>
              </w:fldChar>
            </w:r>
            <w:bookmarkStart w:id="5" w:name="Texte6"/>
            <w:r w:rsidRPr="00C40F44">
              <w:rPr>
                <w:rFonts w:ascii="Calibri" w:hAnsi="Calibri" w:cs="Calibri"/>
                <w:color w:val="595959"/>
                <w:sz w:val="20"/>
                <w:szCs w:val="20"/>
              </w:rPr>
              <w:instrText xml:space="preserve"> FORMTEXT </w:instrText>
            </w:r>
            <w:r w:rsidRPr="00C40F44">
              <w:rPr>
                <w:rFonts w:ascii="Calibri" w:hAnsi="Calibri" w:cs="Calibri"/>
                <w:color w:val="595959"/>
                <w:sz w:val="20"/>
                <w:szCs w:val="20"/>
              </w:rPr>
            </w:r>
            <w:r w:rsidRPr="00C40F44">
              <w:rPr>
                <w:rFonts w:ascii="Calibri" w:hAnsi="Calibri" w:cs="Calibri"/>
                <w:color w:val="595959"/>
                <w:sz w:val="20"/>
                <w:szCs w:val="20"/>
              </w:rPr>
              <w:fldChar w:fldCharType="separate"/>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t> </w:t>
            </w:r>
            <w:r w:rsidRPr="00C40F44">
              <w:rPr>
                <w:rFonts w:ascii="Calibri" w:hAnsi="Calibri" w:cs="Calibri"/>
                <w:color w:val="595959"/>
                <w:sz w:val="20"/>
                <w:szCs w:val="20"/>
              </w:rPr>
              <w:fldChar w:fldCharType="end"/>
            </w:r>
            <w:bookmarkEnd w:id="5"/>
          </w:p>
        </w:tc>
      </w:tr>
    </w:tbl>
    <w:p w14:paraId="6D955FCC" w14:textId="77777777" w:rsidR="00B811AF" w:rsidRPr="00376CAC" w:rsidRDefault="00B811AF" w:rsidP="00B811AF">
      <w:pPr>
        <w:tabs>
          <w:tab w:val="left" w:pos="2700"/>
          <w:tab w:val="left" w:leader="underscore" w:pos="9360"/>
        </w:tabs>
        <w:rPr>
          <w:color w:val="595959"/>
          <w:sz w:val="20"/>
          <w:szCs w:val="20"/>
        </w:rPr>
      </w:pPr>
    </w:p>
    <w:p w14:paraId="20B375E3" w14:textId="77777777" w:rsidR="00B811AF" w:rsidRPr="00376CAC" w:rsidRDefault="00B811AF" w:rsidP="00C50947">
      <w:pPr>
        <w:pStyle w:val="Heading1"/>
      </w:pPr>
      <w:bookmarkStart w:id="6" w:name="_Toc521763560"/>
      <w:bookmarkStart w:id="7" w:name="_Toc523565036"/>
      <w:r w:rsidRPr="00376CAC">
        <w:t>SUPPORTING D</w:t>
      </w:r>
      <w:r>
        <w:t>OCUMENTS</w:t>
      </w:r>
    </w:p>
    <w:p w14:paraId="5C79B728" w14:textId="68EB5217" w:rsidR="00B811AF" w:rsidRDefault="00B811AF" w:rsidP="00C40F44">
      <w:pPr>
        <w:pStyle w:val="Heading2"/>
      </w:pPr>
      <w:r>
        <w:t xml:space="preserve">Please provide an extract of your company from trade registrar </w:t>
      </w:r>
      <w:r w:rsidRPr="00374EC3">
        <w:t>(original document and</w:t>
      </w:r>
      <w:r w:rsidR="00EF36D6">
        <w:t>, if not Finnish or Swedish,</w:t>
      </w:r>
      <w:r w:rsidRPr="00374EC3">
        <w:t xml:space="preserve"> a translation in English</w:t>
      </w:r>
      <w:r w:rsidR="00C40F44">
        <w:t>)</w:t>
      </w:r>
    </w:p>
    <w:p w14:paraId="447456AB" w14:textId="75CC7101" w:rsidR="00B811AF" w:rsidRPr="00374EC3" w:rsidRDefault="00B811AF" w:rsidP="00C40F44">
      <w:pPr>
        <w:pStyle w:val="Heading2"/>
      </w:pPr>
      <w:r>
        <w:t>Please provide passports</w:t>
      </w:r>
      <w:r w:rsidR="00A276A9">
        <w:t xml:space="preserve"> (For Finnish citizens </w:t>
      </w:r>
      <w:r w:rsidR="00AD380D">
        <w:t xml:space="preserve">and </w:t>
      </w:r>
      <w:r w:rsidR="00A276A9">
        <w:t>EU citizens official identity card alternatively acceptable.)</w:t>
      </w:r>
      <w:r>
        <w:t xml:space="preserve"> of </w:t>
      </w:r>
      <w:r w:rsidRPr="00902AA0">
        <w:t>authorized representatives</w:t>
      </w:r>
      <w:r w:rsidR="00CA784E">
        <w:t xml:space="preserve"> (de facto</w:t>
      </w:r>
      <w:r w:rsidRPr="00902AA0">
        <w:t xml:space="preserve"> </w:t>
      </w:r>
      <w:r w:rsidR="005E3171">
        <w:t>signing the relevant documents)</w:t>
      </w:r>
      <w:r w:rsidRPr="00902AA0">
        <w:t>.</w:t>
      </w:r>
    </w:p>
    <w:p w14:paraId="79B258A6" w14:textId="77777777" w:rsidR="00B811AF" w:rsidRPr="00376CAC" w:rsidRDefault="00B811AF" w:rsidP="00C50947">
      <w:pPr>
        <w:pStyle w:val="Heading1"/>
      </w:pPr>
      <w:r w:rsidRPr="00376CAC">
        <w:t>IDENTITY</w:t>
      </w:r>
      <w:bookmarkEnd w:id="6"/>
      <w:bookmarkEnd w:id="7"/>
    </w:p>
    <w:p w14:paraId="77DC9C7D" w14:textId="77777777" w:rsidR="00B811AF" w:rsidRPr="00376CAC" w:rsidRDefault="00B811AF" w:rsidP="00C40F44">
      <w:pPr>
        <w:pStyle w:val="Heading2"/>
      </w:pPr>
      <w:r w:rsidRPr="00376CAC">
        <w:t>What is your company type?</w:t>
      </w:r>
    </w:p>
    <w:p w14:paraId="13D6BC20" w14:textId="77777777" w:rsidR="001B2B0C" w:rsidRPr="001B2B0C" w:rsidRDefault="001B2B0C" w:rsidP="00C40F44">
      <w:pPr>
        <w:pStyle w:val="ListParagraph"/>
        <w:pBdr>
          <w:bottom w:val="single" w:sz="4" w:space="1" w:color="auto"/>
        </w:pBdr>
        <w:ind w:left="851"/>
        <w:jc w:val="both"/>
        <w:rPr>
          <w:color w:val="595959"/>
        </w:rPr>
      </w:pPr>
      <w:r w:rsidRPr="001B2B0C">
        <w:rPr>
          <w:color w:val="595959"/>
        </w:rPr>
        <w:fldChar w:fldCharType="begin">
          <w:ffData>
            <w:name w:val="Texte11"/>
            <w:enabled/>
            <w:calcOnExit w:val="0"/>
            <w:textInput/>
          </w:ffData>
        </w:fldChar>
      </w:r>
      <w:r w:rsidRPr="001B2B0C">
        <w:rPr>
          <w:color w:val="595959"/>
        </w:rPr>
        <w:instrText xml:space="preserve"> FORMTEXT </w:instrText>
      </w:r>
      <w:r w:rsidRPr="001B2B0C">
        <w:rPr>
          <w:color w:val="595959"/>
        </w:rPr>
      </w:r>
      <w:r w:rsidRPr="001B2B0C">
        <w:rPr>
          <w:color w:val="595959"/>
        </w:rPr>
        <w:fldChar w:fldCharType="separate"/>
      </w:r>
      <w:r w:rsidRPr="00376CAC">
        <w:rPr>
          <w:rFonts w:ascii="Cambria Math" w:hAnsi="Cambria Math" w:cs="Cambria Math"/>
        </w:rPr>
        <w:t> </w:t>
      </w:r>
      <w:r w:rsidRPr="00376CAC">
        <w:rPr>
          <w:rFonts w:ascii="Cambria Math" w:hAnsi="Cambria Math" w:cs="Cambria Math"/>
        </w:rPr>
        <w:t> </w:t>
      </w:r>
      <w:r w:rsidRPr="00376CAC">
        <w:rPr>
          <w:rFonts w:ascii="Cambria Math" w:hAnsi="Cambria Math" w:cs="Cambria Math"/>
        </w:rPr>
        <w:t> </w:t>
      </w:r>
      <w:r w:rsidRPr="00376CAC">
        <w:rPr>
          <w:rFonts w:ascii="Cambria Math" w:hAnsi="Cambria Math" w:cs="Cambria Math"/>
        </w:rPr>
        <w:t> </w:t>
      </w:r>
      <w:r w:rsidRPr="00376CAC">
        <w:rPr>
          <w:rFonts w:ascii="Cambria Math" w:hAnsi="Cambria Math" w:cs="Cambria Math"/>
        </w:rPr>
        <w:t> </w:t>
      </w:r>
      <w:r w:rsidRPr="001B2B0C">
        <w:rPr>
          <w:color w:val="595959"/>
        </w:rPr>
        <w:fldChar w:fldCharType="end"/>
      </w:r>
    </w:p>
    <w:p w14:paraId="656C67D6" w14:textId="77777777" w:rsidR="00B811AF" w:rsidRPr="00376CAC" w:rsidRDefault="00B811AF" w:rsidP="00B811AF">
      <w:pPr>
        <w:jc w:val="both"/>
        <w:rPr>
          <w:bCs/>
          <w:color w:val="595959"/>
          <w:sz w:val="20"/>
          <w:szCs w:val="20"/>
        </w:rPr>
      </w:pPr>
    </w:p>
    <w:p w14:paraId="6A7012D6" w14:textId="77777777" w:rsidR="00B811AF" w:rsidRDefault="00B811AF" w:rsidP="00C40F44">
      <w:pPr>
        <w:pStyle w:val="Heading2"/>
      </w:pPr>
      <w:r w:rsidRPr="00376CAC">
        <w:t>Please indicate in which countries your company is active.</w:t>
      </w:r>
    </w:p>
    <w:p w14:paraId="64BDEE5B" w14:textId="77777777" w:rsidR="00B811AF" w:rsidRPr="00376CAC" w:rsidRDefault="00B811AF" w:rsidP="00C40F44">
      <w:pPr>
        <w:pBdr>
          <w:bottom w:val="single" w:sz="4" w:space="1" w:color="auto"/>
        </w:pBdr>
        <w:ind w:left="851"/>
        <w:jc w:val="both"/>
        <w:rPr>
          <w:color w:val="595959"/>
        </w:rPr>
      </w:pPr>
      <w:r w:rsidRPr="00376CAC">
        <w:rPr>
          <w:color w:val="595959"/>
        </w:rPr>
        <w:fldChar w:fldCharType="begin">
          <w:ffData>
            <w:name w:val="Texte11"/>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color w:val="595959"/>
        </w:rPr>
        <w:fldChar w:fldCharType="end"/>
      </w:r>
    </w:p>
    <w:p w14:paraId="656E0D32" w14:textId="77777777" w:rsidR="00B811AF" w:rsidRDefault="00B811AF" w:rsidP="00B811AF">
      <w:pPr>
        <w:tabs>
          <w:tab w:val="num" w:pos="1500"/>
        </w:tabs>
        <w:ind w:left="360"/>
        <w:jc w:val="both"/>
        <w:rPr>
          <w:bCs/>
          <w:color w:val="404040"/>
          <w:sz w:val="20"/>
          <w:szCs w:val="20"/>
        </w:rPr>
      </w:pPr>
    </w:p>
    <w:p w14:paraId="0FA14116" w14:textId="77777777" w:rsidR="00B811AF" w:rsidRPr="00374EC3" w:rsidRDefault="00B811AF" w:rsidP="00C40F44">
      <w:pPr>
        <w:pStyle w:val="Heading2"/>
      </w:pPr>
      <w:r w:rsidRPr="00374EC3">
        <w:t>Please describe the main business of your company.</w:t>
      </w:r>
    </w:p>
    <w:bookmarkStart w:id="8" w:name="Texte8"/>
    <w:p w14:paraId="221970FE" w14:textId="77777777" w:rsidR="00B811AF" w:rsidRPr="00376CAC" w:rsidRDefault="00B811AF" w:rsidP="00C40F44">
      <w:pPr>
        <w:pBdr>
          <w:bottom w:val="single" w:sz="4" w:space="1" w:color="auto"/>
        </w:pBdr>
        <w:tabs>
          <w:tab w:val="num" w:pos="851"/>
        </w:tabs>
        <w:ind w:left="993" w:hanging="142"/>
        <w:jc w:val="both"/>
        <w:rPr>
          <w:color w:val="595959"/>
          <w:sz w:val="20"/>
          <w:szCs w:val="20"/>
        </w:rPr>
      </w:pPr>
      <w:r w:rsidRPr="00376CAC">
        <w:rPr>
          <w:color w:val="595959"/>
        </w:rPr>
        <w:fldChar w:fldCharType="begin">
          <w:ffData>
            <w:name w:val="Texte8"/>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bookmarkEnd w:id="8"/>
    </w:p>
    <w:p w14:paraId="36A98AAB" w14:textId="77777777" w:rsidR="003F7538" w:rsidRPr="00376CAC" w:rsidRDefault="003F7538" w:rsidP="00B811AF">
      <w:pPr>
        <w:tabs>
          <w:tab w:val="num" w:pos="993"/>
        </w:tabs>
        <w:ind w:left="993" w:hanging="709"/>
        <w:jc w:val="both"/>
        <w:rPr>
          <w:bCs/>
          <w:color w:val="595959"/>
        </w:rPr>
      </w:pPr>
    </w:p>
    <w:p w14:paraId="23DC16EC" w14:textId="77777777" w:rsidR="00B811AF" w:rsidRDefault="00B811AF" w:rsidP="00C40F44">
      <w:pPr>
        <w:pStyle w:val="Heading2"/>
      </w:pPr>
      <w:r>
        <w:t xml:space="preserve">Please provide the name, address, date of birth and nationality of your General Manager? </w:t>
      </w:r>
    </w:p>
    <w:p w14:paraId="4D682C48" w14:textId="77777777" w:rsidR="00B811AF" w:rsidRPr="00374EC3" w:rsidRDefault="00B811AF" w:rsidP="00B811AF">
      <w:pPr>
        <w:pStyle w:val="ListParagraph"/>
        <w:pBdr>
          <w:bottom w:val="single" w:sz="4" w:space="1" w:color="auto"/>
        </w:pBdr>
        <w:tabs>
          <w:tab w:val="num" w:pos="993"/>
          <w:tab w:val="left" w:leader="underscore" w:pos="5760"/>
        </w:tabs>
        <w:ind w:left="993" w:hanging="142"/>
        <w:jc w:val="both"/>
        <w:rPr>
          <w:color w:val="595959"/>
        </w:rPr>
      </w:pPr>
      <w:r w:rsidRPr="00376CAC">
        <w:rPr>
          <w:color w:val="595959"/>
        </w:rPr>
        <w:fldChar w:fldCharType="begin">
          <w:ffData>
            <w:name w:val="Texte8"/>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077AA1D" w14:textId="77777777" w:rsidR="00B811AF" w:rsidRDefault="00B811AF" w:rsidP="00B811AF">
      <w:pPr>
        <w:tabs>
          <w:tab w:val="num" w:pos="993"/>
        </w:tabs>
        <w:ind w:left="993" w:hanging="709"/>
        <w:jc w:val="both"/>
        <w:rPr>
          <w:bCs/>
          <w:color w:val="595959"/>
          <w:sz w:val="20"/>
          <w:szCs w:val="20"/>
        </w:rPr>
      </w:pPr>
    </w:p>
    <w:p w14:paraId="79C5D9D9" w14:textId="0D79490A" w:rsidR="00B811AF" w:rsidRDefault="00B811AF" w:rsidP="00C40F44">
      <w:pPr>
        <w:pStyle w:val="Heading2"/>
      </w:pPr>
      <w:r>
        <w:t>Please provide the names, addresses, dates of birth and nationalities of your Board Members, authorized representatives</w:t>
      </w:r>
      <w:r w:rsidR="001B2B0C">
        <w:t xml:space="preserve"> (de facto</w:t>
      </w:r>
      <w:r>
        <w:t xml:space="preserve"> </w:t>
      </w:r>
      <w:r w:rsidR="001B2B0C">
        <w:t>sig</w:t>
      </w:r>
      <w:r w:rsidR="005E3171">
        <w:t>ning the relevant documents</w:t>
      </w:r>
      <w:r w:rsidR="001B2B0C">
        <w:t xml:space="preserve">) </w:t>
      </w:r>
      <w:r>
        <w:t>and beneficial owners, where applicable.</w:t>
      </w:r>
    </w:p>
    <w:p w14:paraId="36434654" w14:textId="77777777" w:rsidR="00B811AF" w:rsidRPr="00374EC3" w:rsidRDefault="00B811AF" w:rsidP="00B811AF">
      <w:pPr>
        <w:pStyle w:val="ListParagraph"/>
        <w:pBdr>
          <w:bottom w:val="single" w:sz="4" w:space="1" w:color="auto"/>
        </w:pBdr>
        <w:tabs>
          <w:tab w:val="left" w:leader="underscore" w:pos="5760"/>
        </w:tabs>
        <w:ind w:left="993" w:hanging="142"/>
        <w:jc w:val="both"/>
        <w:rPr>
          <w:color w:val="595959"/>
        </w:rPr>
      </w:pPr>
      <w:r w:rsidRPr="00376CAC">
        <w:rPr>
          <w:color w:val="595959"/>
        </w:rPr>
        <w:fldChar w:fldCharType="begin">
          <w:ffData>
            <w:name w:val="Texte8"/>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4DEDDEF4" w14:textId="77777777" w:rsidR="00B811AF" w:rsidRDefault="00B811AF" w:rsidP="00B811AF">
      <w:pPr>
        <w:ind w:left="993"/>
        <w:jc w:val="both"/>
        <w:rPr>
          <w:bCs/>
          <w:color w:val="595959"/>
          <w:sz w:val="20"/>
          <w:szCs w:val="20"/>
        </w:rPr>
      </w:pPr>
    </w:p>
    <w:p w14:paraId="398F19B2" w14:textId="7B4E1D4C" w:rsidR="00B811AF" w:rsidRDefault="00B811AF" w:rsidP="00C40F44">
      <w:pPr>
        <w:pStyle w:val="Heading2"/>
      </w:pPr>
      <w:r w:rsidRPr="00376CAC">
        <w:t>Please give an overview of your shareholder structure (indicate their respective shares if &gt;</w:t>
      </w:r>
      <w:r w:rsidR="00A276A9">
        <w:t>25</w:t>
      </w:r>
      <w:r w:rsidRPr="00376CAC">
        <w:t xml:space="preserve">%). </w:t>
      </w:r>
    </w:p>
    <w:p w14:paraId="54ED2D00" w14:textId="77777777" w:rsidR="00B811AF" w:rsidRPr="00376CAC" w:rsidRDefault="00B811AF" w:rsidP="00B811AF">
      <w:pPr>
        <w:pBdr>
          <w:bottom w:val="single" w:sz="4" w:space="1" w:color="auto"/>
        </w:pBdr>
        <w:tabs>
          <w:tab w:val="left" w:leader="underscore" w:pos="5760"/>
        </w:tabs>
        <w:ind w:left="900"/>
        <w:jc w:val="both"/>
        <w:rPr>
          <w:color w:val="595959"/>
        </w:rPr>
      </w:pPr>
      <w:r w:rsidRPr="00376CAC">
        <w:rPr>
          <w:color w:val="595959"/>
        </w:rPr>
        <w:fldChar w:fldCharType="begin">
          <w:ffData>
            <w:name w:val="Texte9"/>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29E42EF2" w14:textId="77777777" w:rsidR="00B811AF" w:rsidRPr="00376CAC" w:rsidRDefault="00B811AF" w:rsidP="00B811AF">
      <w:pPr>
        <w:ind w:left="900"/>
        <w:jc w:val="both"/>
        <w:rPr>
          <w:color w:val="595959"/>
        </w:rPr>
      </w:pPr>
    </w:p>
    <w:p w14:paraId="31E9BA81" w14:textId="77777777" w:rsidR="00B811AF" w:rsidRDefault="00B811AF" w:rsidP="00C40F44">
      <w:pPr>
        <w:pStyle w:val="Heading2"/>
        <w:rPr>
          <w:i/>
        </w:rPr>
      </w:pPr>
      <w:r w:rsidRPr="00376CAC">
        <w:t>Please indicate name and domicile of your commercial bank.</w:t>
      </w:r>
      <w:r w:rsidRPr="00376CAC">
        <w:rPr>
          <w:i/>
        </w:rPr>
        <w:t xml:space="preserve"> </w:t>
      </w:r>
    </w:p>
    <w:p w14:paraId="3F0EE742" w14:textId="77777777" w:rsidR="00B811AF" w:rsidRPr="00376CAC" w:rsidRDefault="00B811AF" w:rsidP="00B811AF">
      <w:pPr>
        <w:pBdr>
          <w:bottom w:val="single" w:sz="4" w:space="1" w:color="auto"/>
        </w:pBdr>
        <w:ind w:left="900"/>
        <w:jc w:val="both"/>
        <w:rPr>
          <w:color w:val="595959"/>
        </w:rPr>
      </w:pPr>
      <w:r w:rsidRPr="00376CAC">
        <w:rPr>
          <w:color w:val="595959"/>
        </w:rPr>
        <w:fldChar w:fldCharType="begin">
          <w:ffData>
            <w:name w:val="Texte11"/>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color w:val="595959"/>
        </w:rPr>
        <w:fldChar w:fldCharType="end"/>
      </w:r>
    </w:p>
    <w:p w14:paraId="39CA920A" w14:textId="70190EA4" w:rsidR="00B811AF" w:rsidRPr="00830956" w:rsidRDefault="00B811AF" w:rsidP="00C50947">
      <w:pPr>
        <w:pStyle w:val="Heading1"/>
      </w:pPr>
      <w:r w:rsidRPr="00830956">
        <w:t xml:space="preserve">YOUR MOTIVATIONS </w:t>
      </w:r>
    </w:p>
    <w:p w14:paraId="69E6A735" w14:textId="77777777" w:rsidR="00B811AF" w:rsidRDefault="00B811AF" w:rsidP="00C40F44">
      <w:pPr>
        <w:pStyle w:val="Heading2"/>
      </w:pPr>
      <w:r w:rsidRPr="00376CAC">
        <w:t>Why does your company want to be a member of our market?</w:t>
      </w:r>
    </w:p>
    <w:bookmarkStart w:id="9" w:name="Texte13"/>
    <w:p w14:paraId="14547828" w14:textId="77777777" w:rsidR="00B811AF" w:rsidRPr="00376CAC" w:rsidRDefault="00B811AF" w:rsidP="00B811AF">
      <w:pPr>
        <w:pBdr>
          <w:bottom w:val="single" w:sz="4" w:space="1" w:color="auto"/>
        </w:pBdr>
        <w:ind w:left="900"/>
        <w:jc w:val="both"/>
        <w:rPr>
          <w:color w:val="595959"/>
        </w:rPr>
      </w:pPr>
      <w:r w:rsidRPr="00376CAC">
        <w:rPr>
          <w:color w:val="595959"/>
        </w:rPr>
        <w:fldChar w:fldCharType="begin">
          <w:ffData>
            <w:name w:val="Texte13"/>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bookmarkEnd w:id="9"/>
    </w:p>
    <w:p w14:paraId="079246F0" w14:textId="77777777" w:rsidR="00B811AF" w:rsidRPr="00376CAC" w:rsidRDefault="00B811AF" w:rsidP="00B811AF">
      <w:pPr>
        <w:tabs>
          <w:tab w:val="num" w:pos="1500"/>
        </w:tabs>
        <w:ind w:left="900"/>
        <w:jc w:val="both"/>
        <w:rPr>
          <w:color w:val="404040"/>
        </w:rPr>
      </w:pPr>
    </w:p>
    <w:p w14:paraId="11B825B4" w14:textId="30CF1D3C" w:rsidR="00B811AF" w:rsidRPr="00830956" w:rsidRDefault="00B811AF" w:rsidP="00C40F44">
      <w:pPr>
        <w:pStyle w:val="Heading2"/>
      </w:pPr>
      <w:r w:rsidRPr="00830956">
        <w:t xml:space="preserve">Will your activity on </w:t>
      </w:r>
      <w:r>
        <w:t>Finextra Oy</w:t>
      </w:r>
      <w:r w:rsidR="005E3171">
        <w:t>´s</w:t>
      </w:r>
      <w:r w:rsidRPr="00830956">
        <w:t xml:space="preserve"> Registry be occasional, </w:t>
      </w:r>
      <w:proofErr w:type="gramStart"/>
      <w:r w:rsidRPr="00830956">
        <w:t>seasonal</w:t>
      </w:r>
      <w:proofErr w:type="gramEnd"/>
      <w:r w:rsidRPr="00830956">
        <w:t xml:space="preserve"> or permanent?</w:t>
      </w:r>
    </w:p>
    <w:p w14:paraId="56476553" w14:textId="5B122E41" w:rsidR="00B811AF" w:rsidRPr="00376CAC" w:rsidRDefault="00B811AF" w:rsidP="00C40F44">
      <w:pPr>
        <w:pBdr>
          <w:bottom w:val="single" w:sz="4" w:space="1" w:color="auto"/>
        </w:pBdr>
        <w:ind w:left="993" w:hanging="142"/>
        <w:jc w:val="both"/>
        <w:rPr>
          <w:color w:val="404040"/>
        </w:rPr>
      </w:pPr>
      <w:r w:rsidRPr="00376CAC">
        <w:rPr>
          <w:color w:val="404040"/>
        </w:rPr>
        <w:fldChar w:fldCharType="begin">
          <w:ffData>
            <w:name w:val="Texte14"/>
            <w:enabled/>
            <w:calcOnExit w:val="0"/>
            <w:textInput/>
          </w:ffData>
        </w:fldChar>
      </w:r>
      <w:bookmarkStart w:id="10" w:name="Texte14"/>
      <w:r w:rsidRPr="00376CAC">
        <w:rPr>
          <w:color w:val="404040"/>
        </w:rPr>
        <w:instrText xml:space="preserve"> FORMTEXT </w:instrText>
      </w:r>
      <w:r w:rsidRPr="00376CAC">
        <w:rPr>
          <w:color w:val="404040"/>
        </w:rPr>
      </w:r>
      <w:r w:rsidRPr="00376CAC">
        <w:rPr>
          <w:color w:val="404040"/>
        </w:rPr>
        <w:fldChar w:fldCharType="separate"/>
      </w:r>
      <w:r w:rsidRPr="00376CAC">
        <w:rPr>
          <w:color w:val="404040"/>
        </w:rPr>
        <w:t> </w:t>
      </w:r>
      <w:r w:rsidRPr="00376CAC">
        <w:rPr>
          <w:color w:val="404040"/>
        </w:rPr>
        <w:t> </w:t>
      </w:r>
      <w:r w:rsidRPr="00376CAC">
        <w:rPr>
          <w:color w:val="404040"/>
        </w:rPr>
        <w:t> </w:t>
      </w:r>
      <w:r w:rsidRPr="00376CAC">
        <w:rPr>
          <w:color w:val="404040"/>
        </w:rPr>
        <w:t> </w:t>
      </w:r>
      <w:r w:rsidRPr="00376CAC">
        <w:rPr>
          <w:color w:val="404040"/>
        </w:rPr>
        <w:t> </w:t>
      </w:r>
      <w:r w:rsidRPr="00376CAC">
        <w:rPr>
          <w:color w:val="404040"/>
        </w:rPr>
        <w:fldChar w:fldCharType="end"/>
      </w:r>
      <w:bookmarkEnd w:id="10"/>
    </w:p>
    <w:p w14:paraId="0C070A35" w14:textId="77777777" w:rsidR="00B811AF" w:rsidRPr="00376CAC" w:rsidRDefault="00B811AF" w:rsidP="00B811AF">
      <w:pPr>
        <w:ind w:left="900"/>
        <w:jc w:val="both"/>
        <w:rPr>
          <w:color w:val="595959"/>
        </w:rPr>
      </w:pPr>
    </w:p>
    <w:p w14:paraId="5FCC268F" w14:textId="77777777" w:rsidR="00B811AF" w:rsidRPr="00C40F44" w:rsidRDefault="00B811AF" w:rsidP="00C40F44">
      <w:pPr>
        <w:pStyle w:val="Heading2"/>
      </w:pPr>
      <w:r w:rsidRPr="00C40F44">
        <w:t>Is your company active on any other certificate registries? If yes, which ones? Since when (the dates of opening account for each)?</w:t>
      </w:r>
    </w:p>
    <w:bookmarkStart w:id="11" w:name="Texte17"/>
    <w:p w14:paraId="5B4F00B4" w14:textId="77777777" w:rsidR="00B811AF" w:rsidRPr="00376CAC" w:rsidRDefault="00B811AF" w:rsidP="00B811AF">
      <w:pPr>
        <w:pBdr>
          <w:bottom w:val="single" w:sz="4" w:space="1" w:color="auto"/>
        </w:pBdr>
        <w:ind w:left="900"/>
        <w:jc w:val="both"/>
        <w:rPr>
          <w:color w:val="595959"/>
        </w:rPr>
      </w:pPr>
      <w:r w:rsidRPr="00376CAC">
        <w:rPr>
          <w:color w:val="595959"/>
        </w:rPr>
        <w:fldChar w:fldCharType="begin">
          <w:ffData>
            <w:name w:val="Texte17"/>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bookmarkEnd w:id="11"/>
    </w:p>
    <w:p w14:paraId="32F23D69" w14:textId="0F84DC32" w:rsidR="00B811AF" w:rsidRPr="00376CAC" w:rsidRDefault="00B811AF" w:rsidP="00C50947">
      <w:pPr>
        <w:pStyle w:val="Heading1"/>
      </w:pPr>
      <w:r>
        <w:t xml:space="preserve">COMPLIANCE WITH SANCTIONS </w:t>
      </w:r>
      <w:r w:rsidRPr="00376CAC">
        <w:t xml:space="preserve"> </w:t>
      </w:r>
    </w:p>
    <w:p w14:paraId="7D3E85D0" w14:textId="5A75B380" w:rsidR="00B811AF" w:rsidRPr="00376CAC" w:rsidRDefault="00B811AF" w:rsidP="00C40F44">
      <w:pPr>
        <w:pStyle w:val="Heading2"/>
      </w:pPr>
      <w:r>
        <w:t>Are you</w:t>
      </w:r>
      <w:r w:rsidR="005E3171">
        <w:t>r</w:t>
      </w:r>
      <w:r>
        <w:t xml:space="preserve"> </w:t>
      </w:r>
      <w:r w:rsidR="005E3171">
        <w:t>c</w:t>
      </w:r>
      <w:r>
        <w:t>ompany compliant with national</w:t>
      </w:r>
      <w:r w:rsidR="005E3171">
        <w:t>ly</w:t>
      </w:r>
      <w:r>
        <w:t xml:space="preserve"> and international</w:t>
      </w:r>
      <w:r w:rsidR="005E3171">
        <w:t>ly imposed</w:t>
      </w:r>
      <w:r>
        <w:t xml:space="preserve"> sanctions </w:t>
      </w:r>
      <w:r w:rsidR="005E3171">
        <w:t xml:space="preserve">and applicable sanction regulations </w:t>
      </w:r>
      <w:r>
        <w:t>(Sanctions imposed by</w:t>
      </w:r>
      <w:r w:rsidR="005E3171">
        <w:t xml:space="preserve"> e.g.</w:t>
      </w:r>
      <w:r>
        <w:t xml:space="preserve"> Finland, </w:t>
      </w:r>
      <w:r w:rsidR="005E3171">
        <w:t xml:space="preserve">the European Union, </w:t>
      </w:r>
      <w:r>
        <w:t>H</w:t>
      </w:r>
      <w:r w:rsidR="00315199">
        <w:t>is</w:t>
      </w:r>
      <w:r w:rsidR="005E3171">
        <w:t xml:space="preserve"> Majesty </w:t>
      </w:r>
      <w:r>
        <w:t>T</w:t>
      </w:r>
      <w:r w:rsidR="005E3171">
        <w:t>reasury</w:t>
      </w:r>
      <w:r>
        <w:t>/U</w:t>
      </w:r>
      <w:r w:rsidR="005E3171">
        <w:t xml:space="preserve">nited </w:t>
      </w:r>
      <w:r>
        <w:t>K</w:t>
      </w:r>
      <w:r w:rsidR="005E3171">
        <w:t>ingdom</w:t>
      </w:r>
      <w:r>
        <w:t xml:space="preserve">, </w:t>
      </w:r>
      <w:r w:rsidR="00315199">
        <w:t>Department of Treasury (</w:t>
      </w:r>
      <w:r>
        <w:t>OFAC</w:t>
      </w:r>
      <w:r w:rsidR="00315199">
        <w:t>-list)</w:t>
      </w:r>
      <w:r>
        <w:t>/U</w:t>
      </w:r>
      <w:r w:rsidR="005E3171">
        <w:t>nited States</w:t>
      </w:r>
      <w:r>
        <w:t xml:space="preserve"> o</w:t>
      </w:r>
      <w:r w:rsidR="00315199">
        <w:t>r</w:t>
      </w:r>
      <w:r>
        <w:t xml:space="preserve"> U</w:t>
      </w:r>
      <w:r w:rsidR="005E3171">
        <w:t>nited Nations</w:t>
      </w:r>
      <w:r w:rsidR="00315199">
        <w:t xml:space="preserve"> Security Council</w:t>
      </w:r>
      <w:r>
        <w:t>)?</w:t>
      </w:r>
      <w:r w:rsidR="005E3171">
        <w:t xml:space="preserve"> If, yes please confirm compliance.</w:t>
      </w:r>
      <w:r>
        <w:t xml:space="preserve"> If not, please indicate any incompliances.</w:t>
      </w:r>
      <w:r>
        <w:tab/>
      </w:r>
    </w:p>
    <w:p w14:paraId="14DAE358" w14:textId="77777777" w:rsidR="00C40F44" w:rsidRPr="00376CAC" w:rsidRDefault="00C40F44" w:rsidP="00C40F44">
      <w:pPr>
        <w:pBdr>
          <w:bottom w:val="single" w:sz="4" w:space="1" w:color="auto"/>
        </w:pBdr>
        <w:ind w:left="900"/>
        <w:jc w:val="both"/>
        <w:rPr>
          <w:color w:val="595959"/>
        </w:rPr>
      </w:pPr>
      <w:r w:rsidRPr="00376CAC">
        <w:rPr>
          <w:color w:val="595959"/>
        </w:rPr>
        <w:fldChar w:fldCharType="begin">
          <w:ffData>
            <w:name w:val="Texte11"/>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color w:val="595959"/>
        </w:rPr>
        <w:fldChar w:fldCharType="end"/>
      </w:r>
    </w:p>
    <w:p w14:paraId="5B880D6B" w14:textId="0F33AA90" w:rsidR="00B811AF" w:rsidRPr="00C40F44" w:rsidRDefault="00B811AF" w:rsidP="00C40F44">
      <w:pPr>
        <w:pStyle w:val="Heading1"/>
        <w:rPr>
          <w:color w:val="404040"/>
        </w:rPr>
      </w:pPr>
      <w:r>
        <w:t>OTHER</w:t>
      </w:r>
    </w:p>
    <w:p w14:paraId="0D77BB2F" w14:textId="77777777" w:rsidR="00B811AF" w:rsidRPr="00D365F8" w:rsidRDefault="00B811AF" w:rsidP="00C40F44">
      <w:pPr>
        <w:pStyle w:val="Heading2"/>
      </w:pPr>
      <w:r w:rsidRPr="00D365F8">
        <w:t xml:space="preserve">Please make any other comments that you feel to be relevant to your application. </w:t>
      </w:r>
    </w:p>
    <w:p w14:paraId="113B6933" w14:textId="32A6AEF2" w:rsidR="00C40F44" w:rsidRPr="00376CAC" w:rsidRDefault="00C40F44" w:rsidP="00C40F44">
      <w:pPr>
        <w:pBdr>
          <w:bottom w:val="single" w:sz="4" w:space="1" w:color="auto"/>
        </w:pBdr>
        <w:ind w:left="900"/>
        <w:jc w:val="both"/>
        <w:rPr>
          <w:color w:val="595959"/>
        </w:rPr>
      </w:pPr>
      <w:r w:rsidRPr="00376CAC">
        <w:rPr>
          <w:color w:val="595959"/>
        </w:rPr>
        <w:fldChar w:fldCharType="begin">
          <w:ffData>
            <w:name w:val="Texte11"/>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color w:val="595959"/>
        </w:rPr>
        <w:fldChar w:fldCharType="end"/>
      </w:r>
    </w:p>
    <w:p w14:paraId="0041FF44" w14:textId="77777777" w:rsidR="00B811AF" w:rsidRPr="005E3171" w:rsidRDefault="00B811AF" w:rsidP="00B811AF">
      <w:pPr>
        <w:jc w:val="both"/>
        <w:rPr>
          <w:rFonts w:ascii="Calibri" w:hAnsi="Calibri" w:cs="Calibri"/>
          <w:color w:val="404040"/>
          <w:sz w:val="20"/>
          <w:szCs w:val="20"/>
        </w:rPr>
      </w:pPr>
      <w:r w:rsidRPr="005E3171">
        <w:rPr>
          <w:rFonts w:ascii="Calibri" w:hAnsi="Calibri" w:cs="Calibri"/>
          <w:color w:val="404040"/>
          <w:sz w:val="20"/>
          <w:szCs w:val="20"/>
        </w:rPr>
        <w:t xml:space="preserve">I recognise that Finextra Oy, as a member of the Association of Issuing Bodies is bound to comply with Anti-Money Laundering Regulations and “Know your </w:t>
      </w:r>
      <w:proofErr w:type="gramStart"/>
      <w:r w:rsidRPr="005E3171">
        <w:rPr>
          <w:rFonts w:ascii="Calibri" w:hAnsi="Calibri" w:cs="Calibri"/>
          <w:color w:val="404040"/>
          <w:sz w:val="20"/>
          <w:szCs w:val="20"/>
        </w:rPr>
        <w:t>Customer</w:t>
      </w:r>
      <w:proofErr w:type="gramEnd"/>
      <w:r w:rsidRPr="005E3171">
        <w:rPr>
          <w:rFonts w:ascii="Calibri" w:hAnsi="Calibri" w:cs="Calibri"/>
          <w:color w:val="404040"/>
          <w:sz w:val="20"/>
          <w:szCs w:val="20"/>
        </w:rPr>
        <w:t xml:space="preserve">” regulations and requirements. </w:t>
      </w:r>
    </w:p>
    <w:p w14:paraId="7EEA8933" w14:textId="77777777" w:rsidR="00B811AF" w:rsidRPr="005E3171" w:rsidRDefault="00B811AF" w:rsidP="00B811AF">
      <w:pPr>
        <w:jc w:val="both"/>
        <w:rPr>
          <w:rFonts w:ascii="Calibri" w:hAnsi="Calibri" w:cs="Calibri"/>
          <w:color w:val="404040"/>
          <w:sz w:val="20"/>
          <w:szCs w:val="20"/>
        </w:rPr>
      </w:pPr>
    </w:p>
    <w:p w14:paraId="069E5DE5" w14:textId="6EB87C98" w:rsidR="00B811AF" w:rsidRPr="005E3171" w:rsidRDefault="00B811AF" w:rsidP="00B811AF">
      <w:pPr>
        <w:jc w:val="both"/>
        <w:rPr>
          <w:rFonts w:ascii="Calibri" w:hAnsi="Calibri" w:cs="Calibri"/>
          <w:color w:val="404040"/>
          <w:sz w:val="20"/>
          <w:szCs w:val="20"/>
        </w:rPr>
      </w:pPr>
      <w:r w:rsidRPr="005E3171">
        <w:rPr>
          <w:rFonts w:ascii="Calibri" w:hAnsi="Calibri" w:cs="Calibri"/>
          <w:color w:val="404040"/>
          <w:sz w:val="20"/>
          <w:szCs w:val="20"/>
        </w:rPr>
        <w:lastRenderedPageBreak/>
        <w:t xml:space="preserve">I also recognise that this questionnaire </w:t>
      </w:r>
      <w:r w:rsidR="005E3171">
        <w:rPr>
          <w:rFonts w:ascii="Calibri" w:hAnsi="Calibri" w:cs="Calibri"/>
          <w:color w:val="404040"/>
          <w:sz w:val="20"/>
          <w:szCs w:val="20"/>
        </w:rPr>
        <w:t>(excluding attachments) may</w:t>
      </w:r>
      <w:r w:rsidRPr="005E3171">
        <w:rPr>
          <w:rFonts w:ascii="Calibri" w:hAnsi="Calibri" w:cs="Calibri"/>
          <w:color w:val="404040"/>
          <w:sz w:val="20"/>
          <w:szCs w:val="20"/>
        </w:rPr>
        <w:t xml:space="preserve"> be made available to all other AIB members.</w:t>
      </w:r>
    </w:p>
    <w:p w14:paraId="0484DF81" w14:textId="77777777" w:rsidR="00B811AF" w:rsidRPr="005E3171" w:rsidRDefault="00B811AF" w:rsidP="00B811AF">
      <w:pPr>
        <w:jc w:val="both"/>
        <w:rPr>
          <w:rFonts w:ascii="Calibri" w:hAnsi="Calibri" w:cs="Calibri"/>
          <w:color w:val="404040"/>
          <w:sz w:val="20"/>
          <w:szCs w:val="20"/>
        </w:rPr>
      </w:pPr>
    </w:p>
    <w:p w14:paraId="787F0C03" w14:textId="77777777" w:rsidR="00B811AF" w:rsidRPr="005E3171" w:rsidRDefault="00B811AF" w:rsidP="00B811AF">
      <w:pPr>
        <w:jc w:val="both"/>
        <w:rPr>
          <w:rFonts w:ascii="Calibri" w:hAnsi="Calibri" w:cs="Calibri"/>
          <w:color w:val="404040"/>
          <w:sz w:val="20"/>
          <w:szCs w:val="20"/>
        </w:rPr>
      </w:pPr>
      <w:r w:rsidRPr="005E3171">
        <w:rPr>
          <w:rFonts w:ascii="Calibri" w:hAnsi="Calibri" w:cs="Calibri"/>
          <w:color w:val="404040"/>
          <w:sz w:val="20"/>
          <w:szCs w:val="20"/>
        </w:rPr>
        <w:t xml:space="preserve">I declare in good faith that all information, </w:t>
      </w:r>
      <w:proofErr w:type="gramStart"/>
      <w:r w:rsidRPr="005E3171">
        <w:rPr>
          <w:rFonts w:ascii="Calibri" w:hAnsi="Calibri" w:cs="Calibri"/>
          <w:color w:val="404040"/>
          <w:sz w:val="20"/>
          <w:szCs w:val="20"/>
        </w:rPr>
        <w:t>answers</w:t>
      </w:r>
      <w:proofErr w:type="gramEnd"/>
      <w:r w:rsidRPr="005E3171">
        <w:rPr>
          <w:rFonts w:ascii="Calibri" w:hAnsi="Calibri" w:cs="Calibri"/>
          <w:color w:val="404040"/>
          <w:sz w:val="20"/>
          <w:szCs w:val="20"/>
        </w:rPr>
        <w:t xml:space="preserve"> and documents provided with this questionnaire are exact and authentic. I have omitted no important information that could have impact on the judgment made by Finextra Oy on this demand.</w:t>
      </w:r>
    </w:p>
    <w:p w14:paraId="3CFCB91D" w14:textId="77777777" w:rsidR="00B811AF" w:rsidRPr="005E3171" w:rsidRDefault="00B811AF" w:rsidP="00B811AF">
      <w:pPr>
        <w:jc w:val="both"/>
        <w:rPr>
          <w:rFonts w:ascii="Calibri" w:hAnsi="Calibri" w:cs="Calibri"/>
          <w:color w:val="404040"/>
          <w:sz w:val="20"/>
          <w:szCs w:val="20"/>
        </w:rPr>
      </w:pPr>
    </w:p>
    <w:p w14:paraId="46566846" w14:textId="77777777" w:rsidR="00B811AF" w:rsidRPr="005E3171" w:rsidRDefault="00B811AF" w:rsidP="00B811AF">
      <w:pPr>
        <w:jc w:val="both"/>
        <w:rPr>
          <w:rFonts w:ascii="Calibri" w:hAnsi="Calibri" w:cs="Calibri"/>
          <w:color w:val="404040"/>
          <w:sz w:val="20"/>
          <w:szCs w:val="20"/>
        </w:rPr>
      </w:pPr>
      <w:r w:rsidRPr="005E3171">
        <w:rPr>
          <w:rFonts w:ascii="Calibri" w:hAnsi="Calibri" w:cs="Calibri"/>
          <w:color w:val="404040"/>
          <w:sz w:val="20"/>
          <w:szCs w:val="20"/>
        </w:rPr>
        <w:t>I agree to answer any other questions that Finextra Oy might have in the future to comply with its legal obligations.</w:t>
      </w:r>
    </w:p>
    <w:p w14:paraId="7BEB1DFE" w14:textId="77777777" w:rsidR="00B811AF" w:rsidRPr="005E3171" w:rsidRDefault="00B811AF" w:rsidP="00B811AF">
      <w:pPr>
        <w:jc w:val="both"/>
        <w:rPr>
          <w:rFonts w:ascii="Calibri" w:hAnsi="Calibri" w:cs="Calibri"/>
          <w:i/>
          <w:iCs/>
          <w:color w:val="404040"/>
          <w:sz w:val="20"/>
          <w:szCs w:val="20"/>
        </w:rPr>
      </w:pPr>
    </w:p>
    <w:p w14:paraId="05EA8DF1" w14:textId="77777777" w:rsidR="00B811AF" w:rsidRPr="005E3171" w:rsidRDefault="00B811AF" w:rsidP="00B811AF">
      <w:pPr>
        <w:tabs>
          <w:tab w:val="left" w:pos="720"/>
          <w:tab w:val="left" w:leader="underscore" w:pos="2700"/>
          <w:tab w:val="left" w:pos="8820"/>
        </w:tabs>
        <w:ind w:left="1416"/>
        <w:rPr>
          <w:rFonts w:ascii="Calibri" w:hAnsi="Calibri" w:cs="Calibri"/>
          <w:color w:val="595959"/>
          <w:sz w:val="20"/>
          <w:szCs w:val="20"/>
        </w:rPr>
      </w:pPr>
    </w:p>
    <w:p w14:paraId="125402FD" w14:textId="77777777" w:rsidR="00B811AF" w:rsidRPr="005E3171" w:rsidRDefault="00B811AF" w:rsidP="00B811AF">
      <w:pPr>
        <w:pBdr>
          <w:bottom w:val="single" w:sz="4" w:space="1" w:color="auto"/>
        </w:pBdr>
        <w:tabs>
          <w:tab w:val="left" w:pos="720"/>
          <w:tab w:val="left" w:leader="underscore" w:pos="2700"/>
          <w:tab w:val="left" w:pos="8820"/>
        </w:tabs>
        <w:ind w:left="1416"/>
        <w:rPr>
          <w:rFonts w:ascii="Calibri" w:hAnsi="Calibri" w:cs="Calibri"/>
          <w:color w:val="595959"/>
          <w:sz w:val="20"/>
          <w:szCs w:val="20"/>
        </w:rPr>
      </w:pPr>
      <w:r w:rsidRPr="005E3171">
        <w:rPr>
          <w:rFonts w:ascii="Calibri" w:hAnsi="Calibri" w:cs="Calibri"/>
          <w:color w:val="595959"/>
          <w:sz w:val="20"/>
          <w:szCs w:val="20"/>
        </w:rPr>
        <w:t xml:space="preserve">Place  </w:t>
      </w:r>
      <w:r w:rsidRPr="005E3171">
        <w:rPr>
          <w:rFonts w:ascii="Calibri" w:hAnsi="Calibri" w:cs="Calibri"/>
          <w:color w:val="595959"/>
          <w:sz w:val="20"/>
          <w:szCs w:val="20"/>
        </w:rPr>
        <w:fldChar w:fldCharType="begin">
          <w:ffData>
            <w:name w:val="Texte24"/>
            <w:enabled/>
            <w:calcOnExit w:val="0"/>
            <w:textInput/>
          </w:ffData>
        </w:fldChar>
      </w:r>
      <w:bookmarkStart w:id="12" w:name="Texte24"/>
      <w:r w:rsidRPr="005E3171">
        <w:rPr>
          <w:rFonts w:ascii="Calibri" w:hAnsi="Calibri" w:cs="Calibri"/>
          <w:color w:val="595959"/>
          <w:sz w:val="20"/>
          <w:szCs w:val="20"/>
        </w:rPr>
        <w:instrText xml:space="preserve"> FORMTEXT </w:instrText>
      </w:r>
      <w:r w:rsidRPr="005E3171">
        <w:rPr>
          <w:rFonts w:ascii="Calibri" w:hAnsi="Calibri" w:cs="Calibri"/>
          <w:color w:val="595959"/>
          <w:sz w:val="20"/>
          <w:szCs w:val="20"/>
        </w:rPr>
      </w:r>
      <w:r w:rsidRPr="005E3171">
        <w:rPr>
          <w:rFonts w:ascii="Calibri" w:hAnsi="Calibri" w:cs="Calibri"/>
          <w:color w:val="595959"/>
          <w:sz w:val="20"/>
          <w:szCs w:val="20"/>
        </w:rPr>
        <w:fldChar w:fldCharType="separate"/>
      </w:r>
      <w:r w:rsidRPr="005E3171">
        <w:rPr>
          <w:rFonts w:ascii="Calibri" w:hAnsi="Calibri" w:cs="Calibri"/>
          <w:color w:val="595959"/>
          <w:sz w:val="20"/>
          <w:szCs w:val="20"/>
        </w:rPr>
        <w:t> </w:t>
      </w:r>
      <w:r w:rsidRPr="005E3171">
        <w:rPr>
          <w:rFonts w:ascii="Calibri" w:hAnsi="Calibri" w:cs="Calibri"/>
          <w:color w:val="595959"/>
          <w:sz w:val="20"/>
          <w:szCs w:val="20"/>
        </w:rPr>
        <w:t> </w:t>
      </w:r>
      <w:r w:rsidRPr="005E3171">
        <w:rPr>
          <w:rFonts w:ascii="Calibri" w:hAnsi="Calibri" w:cs="Calibri"/>
          <w:color w:val="595959"/>
          <w:sz w:val="20"/>
          <w:szCs w:val="20"/>
        </w:rPr>
        <w:t> </w:t>
      </w:r>
      <w:r w:rsidRPr="005E3171">
        <w:rPr>
          <w:rFonts w:ascii="Calibri" w:hAnsi="Calibri" w:cs="Calibri"/>
          <w:color w:val="595959"/>
          <w:sz w:val="20"/>
          <w:szCs w:val="20"/>
        </w:rPr>
        <w:t> </w:t>
      </w:r>
      <w:r w:rsidRPr="005E3171">
        <w:rPr>
          <w:rFonts w:ascii="Calibri" w:hAnsi="Calibri" w:cs="Calibri"/>
          <w:color w:val="595959"/>
          <w:sz w:val="20"/>
          <w:szCs w:val="20"/>
        </w:rPr>
        <w:t> </w:t>
      </w:r>
      <w:r w:rsidRPr="005E3171">
        <w:rPr>
          <w:rFonts w:ascii="Calibri" w:hAnsi="Calibri" w:cs="Calibri"/>
          <w:color w:val="595959"/>
          <w:sz w:val="20"/>
          <w:szCs w:val="20"/>
        </w:rPr>
        <w:fldChar w:fldCharType="end"/>
      </w:r>
      <w:bookmarkEnd w:id="12"/>
    </w:p>
    <w:p w14:paraId="3C034C5F" w14:textId="77777777" w:rsidR="00B811AF" w:rsidRPr="005E3171" w:rsidRDefault="00B811AF" w:rsidP="00B811AF">
      <w:pPr>
        <w:tabs>
          <w:tab w:val="left" w:pos="2700"/>
          <w:tab w:val="left" w:pos="8820"/>
          <w:tab w:val="left" w:leader="underscore" w:pos="9360"/>
        </w:tabs>
        <w:ind w:left="1416"/>
        <w:rPr>
          <w:rFonts w:ascii="Calibri" w:hAnsi="Calibri" w:cs="Calibri"/>
          <w:color w:val="595959"/>
          <w:sz w:val="20"/>
          <w:szCs w:val="20"/>
        </w:rPr>
      </w:pPr>
    </w:p>
    <w:p w14:paraId="6595B5A5" w14:textId="77777777" w:rsidR="00B811AF" w:rsidRPr="005E3171" w:rsidRDefault="00B811AF" w:rsidP="00B811AF">
      <w:pPr>
        <w:pBdr>
          <w:bottom w:val="single" w:sz="4" w:space="1" w:color="auto"/>
        </w:pBdr>
        <w:tabs>
          <w:tab w:val="left" w:pos="720"/>
          <w:tab w:val="left" w:leader="underscore" w:pos="2700"/>
          <w:tab w:val="left" w:pos="8820"/>
        </w:tabs>
        <w:ind w:left="1416"/>
        <w:rPr>
          <w:rFonts w:ascii="Calibri" w:hAnsi="Calibri" w:cs="Calibri"/>
          <w:color w:val="595959"/>
          <w:sz w:val="20"/>
          <w:szCs w:val="20"/>
        </w:rPr>
      </w:pPr>
      <w:r w:rsidRPr="005E3171">
        <w:rPr>
          <w:rFonts w:ascii="Calibri" w:hAnsi="Calibri" w:cs="Calibri"/>
          <w:color w:val="595959"/>
          <w:sz w:val="20"/>
          <w:szCs w:val="20"/>
        </w:rPr>
        <w:t xml:space="preserve">Date   </w:t>
      </w:r>
      <w:r w:rsidRPr="005E3171">
        <w:rPr>
          <w:rFonts w:ascii="Calibri" w:hAnsi="Calibri" w:cs="Calibri"/>
          <w:color w:val="595959"/>
          <w:sz w:val="20"/>
          <w:szCs w:val="20"/>
        </w:rPr>
        <w:fldChar w:fldCharType="begin">
          <w:ffData>
            <w:name w:val="Texte25"/>
            <w:enabled/>
            <w:calcOnExit w:val="0"/>
            <w:textInput/>
          </w:ffData>
        </w:fldChar>
      </w:r>
      <w:bookmarkStart w:id="13" w:name="Texte25"/>
      <w:r w:rsidRPr="005E3171">
        <w:rPr>
          <w:rFonts w:ascii="Calibri" w:hAnsi="Calibri" w:cs="Calibri"/>
          <w:color w:val="595959"/>
          <w:sz w:val="20"/>
          <w:szCs w:val="20"/>
        </w:rPr>
        <w:instrText xml:space="preserve"> FORMTEXT </w:instrText>
      </w:r>
      <w:r w:rsidRPr="005E3171">
        <w:rPr>
          <w:rFonts w:ascii="Calibri" w:hAnsi="Calibri" w:cs="Calibri"/>
          <w:color w:val="595959"/>
          <w:sz w:val="20"/>
          <w:szCs w:val="20"/>
        </w:rPr>
      </w:r>
      <w:r w:rsidRPr="005E3171">
        <w:rPr>
          <w:rFonts w:ascii="Calibri" w:hAnsi="Calibri" w:cs="Calibri"/>
          <w:color w:val="595959"/>
          <w:sz w:val="20"/>
          <w:szCs w:val="20"/>
        </w:rPr>
        <w:fldChar w:fldCharType="separate"/>
      </w:r>
      <w:r w:rsidRPr="005E3171">
        <w:rPr>
          <w:rFonts w:ascii="Calibri" w:hAnsi="Calibri" w:cs="Calibri"/>
          <w:color w:val="595959"/>
          <w:sz w:val="20"/>
          <w:szCs w:val="20"/>
        </w:rPr>
        <w:t> </w:t>
      </w:r>
      <w:r w:rsidRPr="005E3171">
        <w:rPr>
          <w:rFonts w:ascii="Calibri" w:hAnsi="Calibri" w:cs="Calibri"/>
          <w:color w:val="595959"/>
          <w:sz w:val="20"/>
          <w:szCs w:val="20"/>
        </w:rPr>
        <w:t> </w:t>
      </w:r>
      <w:r w:rsidRPr="005E3171">
        <w:rPr>
          <w:rFonts w:ascii="Calibri" w:hAnsi="Calibri" w:cs="Calibri"/>
          <w:color w:val="595959"/>
          <w:sz w:val="20"/>
          <w:szCs w:val="20"/>
        </w:rPr>
        <w:t> </w:t>
      </w:r>
      <w:r w:rsidRPr="005E3171">
        <w:rPr>
          <w:rFonts w:ascii="Calibri" w:hAnsi="Calibri" w:cs="Calibri"/>
          <w:color w:val="595959"/>
          <w:sz w:val="20"/>
          <w:szCs w:val="20"/>
        </w:rPr>
        <w:t> </w:t>
      </w:r>
      <w:r w:rsidRPr="005E3171">
        <w:rPr>
          <w:rFonts w:ascii="Calibri" w:hAnsi="Calibri" w:cs="Calibri"/>
          <w:color w:val="595959"/>
          <w:sz w:val="20"/>
          <w:szCs w:val="20"/>
        </w:rPr>
        <w:t> </w:t>
      </w:r>
      <w:r w:rsidRPr="005E3171">
        <w:rPr>
          <w:rFonts w:ascii="Calibri" w:hAnsi="Calibri" w:cs="Calibri"/>
          <w:color w:val="595959"/>
          <w:sz w:val="20"/>
          <w:szCs w:val="20"/>
        </w:rPr>
        <w:fldChar w:fldCharType="end"/>
      </w:r>
      <w:bookmarkEnd w:id="13"/>
    </w:p>
    <w:p w14:paraId="3B6672AD" w14:textId="77777777" w:rsidR="00B811AF" w:rsidRPr="005E3171" w:rsidRDefault="00B811AF" w:rsidP="00B811AF">
      <w:pPr>
        <w:tabs>
          <w:tab w:val="left" w:pos="2700"/>
          <w:tab w:val="left" w:pos="8820"/>
          <w:tab w:val="left" w:leader="underscore" w:pos="9360"/>
        </w:tabs>
        <w:ind w:left="1416"/>
        <w:rPr>
          <w:rFonts w:ascii="Calibri" w:hAnsi="Calibri" w:cs="Calibri"/>
          <w:color w:val="595959"/>
          <w:sz w:val="20"/>
          <w:szCs w:val="20"/>
        </w:rPr>
      </w:pPr>
    </w:p>
    <w:p w14:paraId="644A3ABA" w14:textId="77777777" w:rsidR="00B811AF" w:rsidRPr="005E3171" w:rsidRDefault="00B811AF" w:rsidP="00B811AF">
      <w:pPr>
        <w:tabs>
          <w:tab w:val="left" w:pos="2700"/>
          <w:tab w:val="left" w:pos="8820"/>
          <w:tab w:val="left" w:leader="underscore" w:pos="9360"/>
        </w:tabs>
        <w:ind w:left="1416"/>
        <w:rPr>
          <w:rFonts w:ascii="Calibri" w:hAnsi="Calibri" w:cs="Calibri"/>
          <w:color w:val="595959"/>
          <w:sz w:val="20"/>
          <w:szCs w:val="20"/>
        </w:rPr>
      </w:pPr>
      <w:r w:rsidRPr="005E3171">
        <w:rPr>
          <w:rFonts w:ascii="Calibri" w:hAnsi="Calibri" w:cs="Calibri"/>
          <w:color w:val="595959"/>
          <w:sz w:val="20"/>
          <w:szCs w:val="20"/>
        </w:rPr>
        <w:t>Name and signature of the legal representative of the company:</w:t>
      </w:r>
    </w:p>
    <w:p w14:paraId="0EBBD048" w14:textId="77777777" w:rsidR="00B811AF" w:rsidRPr="005E3171" w:rsidRDefault="00B811AF" w:rsidP="00B811AF">
      <w:pPr>
        <w:rPr>
          <w:rFonts w:ascii="Calibri" w:hAnsi="Calibri" w:cs="Calibri"/>
          <w:i/>
          <w:color w:val="595959"/>
          <w:sz w:val="20"/>
          <w:szCs w:val="20"/>
        </w:rPr>
      </w:pPr>
    </w:p>
    <w:p w14:paraId="56322469" w14:textId="77777777" w:rsidR="00B811AF" w:rsidRPr="00376CAC" w:rsidRDefault="00B811AF" w:rsidP="00B811AF">
      <w:pPr>
        <w:rPr>
          <w:color w:val="595959"/>
        </w:rPr>
      </w:pPr>
      <w:r w:rsidRPr="00376CAC">
        <w:rPr>
          <w:noProof/>
          <w:color w:val="595959"/>
          <w:sz w:val="20"/>
          <w:szCs w:val="20"/>
          <w:lang w:val="fi-FI" w:eastAsia="fi-FI"/>
        </w:rPr>
        <mc:AlternateContent>
          <mc:Choice Requires="wps">
            <w:drawing>
              <wp:anchor distT="0" distB="0" distL="114300" distR="114300" simplePos="0" relativeHeight="251660288" behindDoc="0" locked="0" layoutInCell="1" allowOverlap="1" wp14:anchorId="7587FF54" wp14:editId="7D5B3FB5">
                <wp:simplePos x="0" y="0"/>
                <wp:positionH relativeFrom="column">
                  <wp:posOffset>914400</wp:posOffset>
                </wp:positionH>
                <wp:positionV relativeFrom="paragraph">
                  <wp:posOffset>120015</wp:posOffset>
                </wp:positionV>
                <wp:extent cx="3543300" cy="1485900"/>
                <wp:effectExtent l="9525" t="5715" r="9525"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CCAA" id="Rectangle 13" o:spid="_x0000_s1026" style="position:absolute;margin-left:1in;margin-top:9.45pt;width:27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"/>
            </w:pict>
          </mc:Fallback>
        </mc:AlternateContent>
      </w:r>
    </w:p>
    <w:p w14:paraId="5CABAA35" w14:textId="77777777" w:rsidR="00B811AF" w:rsidRPr="00376CAC" w:rsidRDefault="00B811AF" w:rsidP="00B811AF">
      <w:pPr>
        <w:rPr>
          <w:color w:val="595959"/>
        </w:rPr>
      </w:pPr>
    </w:p>
    <w:p w14:paraId="40AD99D5" w14:textId="77777777" w:rsidR="00B811AF" w:rsidRPr="00376CAC" w:rsidRDefault="00B811AF" w:rsidP="00B811AF">
      <w:pPr>
        <w:rPr>
          <w:color w:val="595959"/>
        </w:rPr>
      </w:pPr>
    </w:p>
    <w:p w14:paraId="5EF34D67" w14:textId="77777777" w:rsidR="00B811AF" w:rsidRPr="00376CAC" w:rsidRDefault="00B811AF" w:rsidP="00B811AF">
      <w:pPr>
        <w:rPr>
          <w:color w:val="595959"/>
        </w:rPr>
      </w:pPr>
    </w:p>
    <w:p w14:paraId="36ED5E22" w14:textId="77777777" w:rsidR="00B811AF" w:rsidRPr="00376CAC" w:rsidRDefault="00B811AF" w:rsidP="00B811AF">
      <w:pPr>
        <w:rPr>
          <w:color w:val="595959"/>
        </w:rPr>
      </w:pPr>
    </w:p>
    <w:p w14:paraId="4B40FF8A" w14:textId="77777777" w:rsidR="00B811AF" w:rsidRPr="00376CAC" w:rsidRDefault="00B811AF" w:rsidP="00B811AF">
      <w:pPr>
        <w:rPr>
          <w:color w:val="595959"/>
        </w:rPr>
      </w:pPr>
    </w:p>
    <w:p w14:paraId="17982C06" w14:textId="77777777" w:rsidR="00B811AF" w:rsidRPr="00376CAC" w:rsidRDefault="00B811AF" w:rsidP="00B811AF">
      <w:pPr>
        <w:rPr>
          <w:color w:val="595959"/>
        </w:rPr>
      </w:pPr>
    </w:p>
    <w:p w14:paraId="43DDA252" w14:textId="77777777" w:rsidR="00B811AF" w:rsidRPr="00376CAC" w:rsidRDefault="00B811AF" w:rsidP="00B811AF">
      <w:pPr>
        <w:rPr>
          <w:color w:val="595959"/>
        </w:rPr>
      </w:pPr>
    </w:p>
    <w:p w14:paraId="28A8E9D9" w14:textId="77777777" w:rsidR="00B811AF" w:rsidRPr="00376CAC" w:rsidRDefault="00B811AF" w:rsidP="00B811AF">
      <w:pPr>
        <w:rPr>
          <w:color w:val="595959"/>
        </w:rPr>
      </w:pPr>
    </w:p>
    <w:p w14:paraId="731FFD4D" w14:textId="77777777" w:rsidR="00B811AF" w:rsidRPr="00376CAC" w:rsidRDefault="00B811AF" w:rsidP="00B811AF">
      <w:pPr>
        <w:rPr>
          <w:color w:val="595959"/>
        </w:rPr>
      </w:pPr>
    </w:p>
    <w:p w14:paraId="2D455A26" w14:textId="77777777" w:rsidR="00B811AF" w:rsidRPr="00376CAC" w:rsidRDefault="00B811AF" w:rsidP="00B811AF">
      <w:pPr>
        <w:rPr>
          <w:color w:val="595959"/>
        </w:rPr>
      </w:pPr>
    </w:p>
    <w:p w14:paraId="58A0424A" w14:textId="77777777" w:rsidR="00B811AF" w:rsidRPr="00376CAC" w:rsidRDefault="00B811AF" w:rsidP="00B811AF">
      <w:pPr>
        <w:jc w:val="center"/>
        <w:rPr>
          <w:color w:val="595959"/>
          <w:sz w:val="20"/>
          <w:szCs w:val="20"/>
        </w:rPr>
      </w:pPr>
    </w:p>
    <w:p w14:paraId="171BEC99" w14:textId="77777777" w:rsidR="00B811AF" w:rsidRPr="00376CAC" w:rsidRDefault="00B811AF" w:rsidP="00B811AF">
      <w:pPr>
        <w:rPr>
          <w:color w:val="595959"/>
          <w:sz w:val="20"/>
          <w:szCs w:val="20"/>
        </w:rPr>
      </w:pPr>
    </w:p>
    <w:p w14:paraId="255069A6" w14:textId="77777777" w:rsidR="00B811AF" w:rsidRPr="00376CAC" w:rsidRDefault="00B811AF" w:rsidP="00B811AF">
      <w:pPr>
        <w:rPr>
          <w:color w:val="595959"/>
          <w:sz w:val="20"/>
          <w:szCs w:val="20"/>
        </w:rPr>
      </w:pPr>
    </w:p>
    <w:p w14:paraId="18F1C466" w14:textId="77777777" w:rsidR="00B811AF" w:rsidRPr="00376CAC" w:rsidRDefault="00B811AF" w:rsidP="00B811AF">
      <w:pPr>
        <w:rPr>
          <w:color w:val="595959"/>
          <w:sz w:val="20"/>
          <w:szCs w:val="20"/>
        </w:rPr>
      </w:pPr>
    </w:p>
    <w:p w14:paraId="0E082E49" w14:textId="77777777" w:rsidR="00B811AF" w:rsidRPr="00376CAC" w:rsidRDefault="00B811AF" w:rsidP="00B811AF">
      <w:pPr>
        <w:rPr>
          <w:color w:val="595959"/>
          <w:sz w:val="20"/>
          <w:szCs w:val="20"/>
        </w:rPr>
      </w:pPr>
    </w:p>
    <w:p w14:paraId="6AE466F5" w14:textId="77777777" w:rsidR="00B811AF" w:rsidRPr="00376CAC" w:rsidRDefault="00B811AF" w:rsidP="00B811AF">
      <w:pPr>
        <w:rPr>
          <w:color w:val="595959"/>
          <w:sz w:val="20"/>
          <w:szCs w:val="20"/>
        </w:rPr>
      </w:pPr>
    </w:p>
    <w:p w14:paraId="574EA6EF" w14:textId="77777777" w:rsidR="00B811AF" w:rsidRPr="00376CAC" w:rsidRDefault="00B811AF" w:rsidP="00B811AF">
      <w:pPr>
        <w:rPr>
          <w:color w:val="595959"/>
          <w:sz w:val="20"/>
          <w:szCs w:val="20"/>
        </w:rPr>
      </w:pPr>
    </w:p>
    <w:p w14:paraId="7F67083F" w14:textId="77777777" w:rsidR="00B811AF" w:rsidRPr="00376CAC" w:rsidRDefault="00B811AF" w:rsidP="00B811AF">
      <w:pPr>
        <w:rPr>
          <w:color w:val="595959"/>
          <w:sz w:val="20"/>
          <w:szCs w:val="20"/>
        </w:rPr>
      </w:pPr>
    </w:p>
    <w:p w14:paraId="05DAC4F0" w14:textId="252C70FE" w:rsidR="00041782" w:rsidRPr="00B811AF" w:rsidRDefault="00B811AF" w:rsidP="00B811AF">
      <w:r w:rsidRPr="00376CAC">
        <w:rPr>
          <w:noProof/>
          <w:color w:val="595959"/>
          <w:sz w:val="20"/>
          <w:szCs w:val="20"/>
          <w:lang w:val="fi-FI" w:eastAsia="fi-FI"/>
        </w:rPr>
        <mc:AlternateContent>
          <mc:Choice Requires="wps">
            <w:drawing>
              <wp:anchor distT="0" distB="0" distL="114300" distR="114300" simplePos="0" relativeHeight="251659264" behindDoc="0" locked="0" layoutInCell="0" allowOverlap="1" wp14:anchorId="30A80F3F" wp14:editId="3A5DAD8B">
                <wp:simplePos x="0" y="0"/>
                <wp:positionH relativeFrom="column">
                  <wp:posOffset>5829935</wp:posOffset>
                </wp:positionH>
                <wp:positionV relativeFrom="paragraph">
                  <wp:posOffset>8721725</wp:posOffset>
                </wp:positionV>
                <wp:extent cx="685800" cy="685800"/>
                <wp:effectExtent l="10160" t="6350" r="889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CC00"/>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7704" id="Rectangle 2" o:spid="_x0000_s1026" style="position:absolute;margin-left:459.05pt;margin-top:686.7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" o:allowincell="f" fillcolor="#fc0" strokecolor="#fc0"/>
            </w:pict>
          </mc:Fallback>
        </mc:AlternateContent>
      </w:r>
    </w:p>
    <w:sectPr w:rsidR="00041782" w:rsidRPr="00B811AF" w:rsidSect="008121A7">
      <w:headerReference w:type="default" r:id="rId8"/>
      <w:footerReference w:type="default" r:id="rId9"/>
      <w:pgSz w:w="11906" w:h="16838" w:code="9"/>
      <w:pgMar w:top="2552" w:right="567" w:bottom="1418" w:left="130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2E6B7" w14:textId="77777777" w:rsidR="000A724C" w:rsidRDefault="000A724C" w:rsidP="00E439C3">
      <w:r>
        <w:separator/>
      </w:r>
    </w:p>
  </w:endnote>
  <w:endnote w:type="continuationSeparator" w:id="0">
    <w:p w14:paraId="11C40184" w14:textId="77777777" w:rsidR="000A724C" w:rsidRDefault="000A724C" w:rsidP="00E4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Layout w:type="fixed"/>
      <w:tblCellMar>
        <w:left w:w="0" w:type="dxa"/>
        <w:right w:w="70" w:type="dxa"/>
      </w:tblCellMar>
      <w:tblLook w:val="0000" w:firstRow="0" w:lastRow="0" w:firstColumn="0" w:lastColumn="0" w:noHBand="0" w:noVBand="0"/>
    </w:tblPr>
    <w:tblGrid>
      <w:gridCol w:w="1843"/>
      <w:gridCol w:w="1916"/>
      <w:gridCol w:w="1875"/>
      <w:gridCol w:w="1879"/>
      <w:gridCol w:w="2126"/>
    </w:tblGrid>
    <w:tr w:rsidR="00C847F9" w:rsidRPr="00153EF9" w14:paraId="1A431D37" w14:textId="77777777" w:rsidTr="006538FE">
      <w:trPr>
        <w:trHeight w:val="284"/>
      </w:trPr>
      <w:tc>
        <w:tcPr>
          <w:tcW w:w="9639" w:type="dxa"/>
          <w:gridSpan w:val="5"/>
        </w:tcPr>
        <w:p w14:paraId="473D6B1D" w14:textId="77777777" w:rsidR="00C847F9" w:rsidRPr="00153EF9" w:rsidRDefault="00C847F9" w:rsidP="007428E1">
          <w:pPr>
            <w:pStyle w:val="Footer"/>
            <w:rPr>
              <w:b/>
              <w:sz w:val="16"/>
            </w:rPr>
          </w:pPr>
          <w:r>
            <w:rPr>
              <w:b/>
              <w:sz w:val="16"/>
            </w:rPr>
            <w:t>Finextra Oy</w:t>
          </w:r>
        </w:p>
      </w:tc>
    </w:tr>
    <w:tr w:rsidR="00C847F9" w:rsidRPr="00BB0DE3" w14:paraId="382C5307" w14:textId="77777777" w:rsidTr="006538FE">
      <w:tc>
        <w:tcPr>
          <w:tcW w:w="1843" w:type="dxa"/>
        </w:tcPr>
        <w:p w14:paraId="1BC48D1E" w14:textId="77777777" w:rsidR="00C847F9" w:rsidRPr="00BB0DE3" w:rsidRDefault="00C847F9" w:rsidP="007428E1">
          <w:pPr>
            <w:pStyle w:val="Footer"/>
          </w:pPr>
          <w:proofErr w:type="spellStart"/>
          <w:r w:rsidRPr="00BB0DE3">
            <w:t>Katuosoite</w:t>
          </w:r>
          <w:proofErr w:type="spellEnd"/>
        </w:p>
      </w:tc>
      <w:tc>
        <w:tcPr>
          <w:tcW w:w="1916" w:type="dxa"/>
        </w:tcPr>
        <w:p w14:paraId="5E666BF9" w14:textId="77777777" w:rsidR="00C847F9" w:rsidRPr="00BB0DE3" w:rsidRDefault="00C847F9" w:rsidP="007428E1">
          <w:pPr>
            <w:pStyle w:val="Footer"/>
          </w:pPr>
          <w:proofErr w:type="spellStart"/>
          <w:r w:rsidRPr="00BB0DE3">
            <w:t>Postiosoite</w:t>
          </w:r>
          <w:proofErr w:type="spellEnd"/>
        </w:p>
      </w:tc>
      <w:tc>
        <w:tcPr>
          <w:tcW w:w="1875" w:type="dxa"/>
        </w:tcPr>
        <w:p w14:paraId="1A491284" w14:textId="77777777" w:rsidR="00C847F9" w:rsidRPr="00BB0DE3" w:rsidRDefault="00C847F9" w:rsidP="007428E1">
          <w:pPr>
            <w:pStyle w:val="Footer"/>
          </w:pPr>
          <w:proofErr w:type="spellStart"/>
          <w:r w:rsidRPr="00BB0DE3">
            <w:t>Puhelin</w:t>
          </w:r>
          <w:proofErr w:type="spellEnd"/>
        </w:p>
      </w:tc>
      <w:tc>
        <w:tcPr>
          <w:tcW w:w="1879" w:type="dxa"/>
        </w:tcPr>
        <w:p w14:paraId="00580A61" w14:textId="77777777" w:rsidR="00C847F9" w:rsidRPr="00BB0DE3" w:rsidRDefault="00C847F9" w:rsidP="007428E1">
          <w:pPr>
            <w:pStyle w:val="Footer"/>
          </w:pPr>
          <w:r>
            <w:t>Faksi</w:t>
          </w:r>
        </w:p>
      </w:tc>
      <w:tc>
        <w:tcPr>
          <w:tcW w:w="2126" w:type="dxa"/>
        </w:tcPr>
        <w:p w14:paraId="4C92D619" w14:textId="77777777" w:rsidR="00C847F9" w:rsidRPr="00BB0DE3" w:rsidRDefault="00C847F9" w:rsidP="007428E1">
          <w:pPr>
            <w:pStyle w:val="Footer"/>
          </w:pPr>
          <w:r w:rsidRPr="00BB0DE3">
            <w:t>Y-</w:t>
          </w:r>
          <w:proofErr w:type="spellStart"/>
          <w:r w:rsidRPr="00BB0DE3">
            <w:t>tunnus</w:t>
          </w:r>
          <w:proofErr w:type="spellEnd"/>
          <w:r w:rsidRPr="00BB0DE3">
            <w:t xml:space="preserve"> </w:t>
          </w:r>
          <w:r w:rsidRPr="00C847F9">
            <w:t>1506926-2</w:t>
          </w:r>
          <w:r>
            <w:t xml:space="preserve">, ALV </w:t>
          </w:r>
          <w:proofErr w:type="spellStart"/>
          <w:r>
            <w:t>rek</w:t>
          </w:r>
          <w:proofErr w:type="spellEnd"/>
          <w:r>
            <w:t>.</w:t>
          </w:r>
        </w:p>
      </w:tc>
    </w:tr>
    <w:tr w:rsidR="00C847F9" w:rsidRPr="00BB0DE3" w14:paraId="33DE6B4C" w14:textId="77777777" w:rsidTr="006538FE">
      <w:tc>
        <w:tcPr>
          <w:tcW w:w="1843" w:type="dxa"/>
        </w:tcPr>
        <w:p w14:paraId="177A0285" w14:textId="77777777" w:rsidR="00C847F9" w:rsidRPr="00BB0DE3" w:rsidRDefault="00C847F9" w:rsidP="007428E1">
          <w:pPr>
            <w:pStyle w:val="Footer"/>
          </w:pPr>
          <w:r>
            <w:t>Läkkisepäntie 21</w:t>
          </w:r>
        </w:p>
      </w:tc>
      <w:tc>
        <w:tcPr>
          <w:tcW w:w="1916" w:type="dxa"/>
        </w:tcPr>
        <w:p w14:paraId="3EBF6D07" w14:textId="77777777" w:rsidR="00C847F9" w:rsidRPr="00BB0DE3" w:rsidRDefault="00C847F9" w:rsidP="007428E1">
          <w:pPr>
            <w:pStyle w:val="Footer"/>
          </w:pPr>
          <w:r w:rsidRPr="00BB0DE3">
            <w:t>PL 530</w:t>
          </w:r>
        </w:p>
      </w:tc>
      <w:tc>
        <w:tcPr>
          <w:tcW w:w="1875" w:type="dxa"/>
        </w:tcPr>
        <w:p w14:paraId="50C66EAC" w14:textId="77777777" w:rsidR="00C847F9" w:rsidRPr="00BB0DE3" w:rsidRDefault="00C847F9" w:rsidP="007428E1">
          <w:pPr>
            <w:pStyle w:val="Footer"/>
          </w:pPr>
        </w:p>
      </w:tc>
      <w:tc>
        <w:tcPr>
          <w:tcW w:w="1879" w:type="dxa"/>
        </w:tcPr>
        <w:p w14:paraId="6790A11C" w14:textId="77777777" w:rsidR="00C847F9" w:rsidRPr="00BB0DE3" w:rsidRDefault="00C847F9" w:rsidP="007428E1">
          <w:pPr>
            <w:pStyle w:val="Footer"/>
          </w:pPr>
        </w:p>
      </w:tc>
      <w:tc>
        <w:tcPr>
          <w:tcW w:w="2126" w:type="dxa"/>
        </w:tcPr>
        <w:p w14:paraId="3281AD34" w14:textId="77777777" w:rsidR="00C847F9" w:rsidRPr="00BB0DE3" w:rsidRDefault="00C847F9" w:rsidP="007428E1">
          <w:pPr>
            <w:pStyle w:val="Footer"/>
          </w:pPr>
          <w:r w:rsidRPr="00BB0DE3">
            <w:t>etunimi.sukunimi@fingrid.fi</w:t>
          </w:r>
        </w:p>
      </w:tc>
    </w:tr>
    <w:tr w:rsidR="00C847F9" w:rsidRPr="00BB0DE3" w14:paraId="1637E9B7" w14:textId="77777777" w:rsidTr="006538FE">
      <w:tc>
        <w:tcPr>
          <w:tcW w:w="1843" w:type="dxa"/>
        </w:tcPr>
        <w:p w14:paraId="76C7206B" w14:textId="77777777" w:rsidR="00C847F9" w:rsidRPr="00BB0DE3" w:rsidRDefault="00C847F9" w:rsidP="007428E1">
          <w:pPr>
            <w:pStyle w:val="Footer"/>
          </w:pPr>
          <w:r>
            <w:t>00620</w:t>
          </w:r>
          <w:r w:rsidRPr="00BB0DE3">
            <w:t xml:space="preserve"> Helsinki</w:t>
          </w:r>
        </w:p>
      </w:tc>
      <w:tc>
        <w:tcPr>
          <w:tcW w:w="1916" w:type="dxa"/>
        </w:tcPr>
        <w:p w14:paraId="50339298" w14:textId="77777777" w:rsidR="00C847F9" w:rsidRPr="00BB0DE3" w:rsidRDefault="00C847F9" w:rsidP="007428E1">
          <w:pPr>
            <w:pStyle w:val="Footer"/>
          </w:pPr>
          <w:r w:rsidRPr="00BB0DE3">
            <w:t>00101 Helsinki</w:t>
          </w:r>
        </w:p>
      </w:tc>
      <w:tc>
        <w:tcPr>
          <w:tcW w:w="1875" w:type="dxa"/>
        </w:tcPr>
        <w:p w14:paraId="658BB672" w14:textId="77777777" w:rsidR="00C847F9" w:rsidRPr="00BB0DE3" w:rsidRDefault="00C847F9" w:rsidP="007428E1">
          <w:pPr>
            <w:pStyle w:val="Footer"/>
          </w:pPr>
          <w:r w:rsidRPr="00BB0DE3">
            <w:t>030 395 5000</w:t>
          </w:r>
        </w:p>
      </w:tc>
      <w:tc>
        <w:tcPr>
          <w:tcW w:w="1879" w:type="dxa"/>
        </w:tcPr>
        <w:p w14:paraId="3BE31C77" w14:textId="77777777" w:rsidR="00C847F9" w:rsidRPr="00BB0DE3" w:rsidRDefault="00C847F9" w:rsidP="007428E1">
          <w:pPr>
            <w:pStyle w:val="Footer"/>
          </w:pPr>
          <w:r w:rsidRPr="00BB0DE3">
            <w:t>030 395 5196</w:t>
          </w:r>
        </w:p>
      </w:tc>
      <w:tc>
        <w:tcPr>
          <w:tcW w:w="2126" w:type="dxa"/>
        </w:tcPr>
        <w:p w14:paraId="12C7CE09" w14:textId="77777777" w:rsidR="00C847F9" w:rsidRPr="00153EF9" w:rsidRDefault="00C847F9" w:rsidP="007428E1">
          <w:pPr>
            <w:pStyle w:val="Footer"/>
            <w:rPr>
              <w:b/>
            </w:rPr>
          </w:pPr>
          <w:r w:rsidRPr="00153EF9">
            <w:rPr>
              <w:b/>
            </w:rPr>
            <w:t>www.fingrid.fi</w:t>
          </w:r>
        </w:p>
      </w:tc>
    </w:tr>
  </w:tbl>
  <w:p w14:paraId="7A0DDF07" w14:textId="77777777" w:rsidR="009F7280" w:rsidRPr="00A050B4" w:rsidRDefault="009F7280" w:rsidP="00A0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B6E41" w14:textId="77777777" w:rsidR="000A724C" w:rsidRDefault="000A724C" w:rsidP="00E439C3">
      <w:r>
        <w:separator/>
      </w:r>
    </w:p>
  </w:footnote>
  <w:footnote w:type="continuationSeparator" w:id="0">
    <w:p w14:paraId="71231081" w14:textId="77777777" w:rsidR="000A724C" w:rsidRDefault="000A724C" w:rsidP="00E4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0" w:type="dxa"/>
      <w:tblLayout w:type="fixed"/>
      <w:tblCellMar>
        <w:left w:w="0" w:type="dxa"/>
        <w:right w:w="28" w:type="dxa"/>
      </w:tblCellMar>
      <w:tblLook w:val="0000" w:firstRow="0" w:lastRow="0" w:firstColumn="0" w:lastColumn="0" w:noHBand="0" w:noVBand="0"/>
    </w:tblPr>
    <w:tblGrid>
      <w:gridCol w:w="5216"/>
      <w:gridCol w:w="2608"/>
      <w:gridCol w:w="1304"/>
      <w:gridCol w:w="822"/>
    </w:tblGrid>
    <w:tr w:rsidR="00C847F9" w:rsidRPr="005E3171" w14:paraId="7AC2C375" w14:textId="77777777" w:rsidTr="00953993">
      <w:trPr>
        <w:trHeight w:val="479"/>
      </w:trPr>
      <w:tc>
        <w:tcPr>
          <w:tcW w:w="5216" w:type="dxa"/>
          <w:vMerge w:val="restart"/>
        </w:tcPr>
        <w:p w14:paraId="4A6B57C0" w14:textId="77777777" w:rsidR="00C847F9" w:rsidRPr="00B9011E" w:rsidRDefault="00592820" w:rsidP="00C847F9">
          <w:pPr>
            <w:pStyle w:val="Header"/>
            <w:rPr>
              <w:noProof/>
              <w:lang w:eastAsia="fi-FI"/>
            </w:rPr>
          </w:pPr>
          <w:r w:rsidRPr="00B9011E">
            <w:rPr>
              <w:noProof/>
              <w:lang w:eastAsia="en-GB"/>
            </w:rPr>
            <w:drawing>
              <wp:inline distT="0" distB="0" distL="0" distR="0" wp14:anchorId="480342B1" wp14:editId="40225173">
                <wp:extent cx="1713600" cy="569972"/>
                <wp:effectExtent l="0" t="0" r="1270" b="1905"/>
                <wp:docPr id="12" name="Kuva 12" descr="Fingrid Finex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Fingrid Finextra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600" cy="569972"/>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Calibri" w:hAnsi="Calibri" w:cs="Calibri"/>
            <w:b/>
            <w:noProof/>
            <w:sz w:val="22"/>
            <w:szCs w:val="22"/>
          </w:rPr>
          <w:alias w:val="Keywords"/>
          <w:id w:val="2113242054"/>
          <w:dataBinding w:prefixMappings="xmlns:ns0='http://purl.org/dc/elements/1.1/' xmlns:ns1='http://schemas.openxmlformats.org/package/2006/metadata/core-properties' " w:xpath="/ns1:coreProperties[1]/ns1:keywords[1]" w:storeItemID="{6C3C8BC8-F283-45AE-878A-BAB7291924A1}"/>
          <w:text/>
        </w:sdtPr>
        <w:sdtContent>
          <w:tc>
            <w:tcPr>
              <w:tcW w:w="2608" w:type="dxa"/>
              <w:vAlign w:val="bottom"/>
            </w:tcPr>
            <w:p w14:paraId="131232CD" w14:textId="017B02E6" w:rsidR="00C847F9" w:rsidRPr="005E3171" w:rsidRDefault="005E3171" w:rsidP="00C847F9">
              <w:pPr>
                <w:pStyle w:val="Header"/>
                <w:rPr>
                  <w:rFonts w:ascii="Calibri" w:hAnsi="Calibri" w:cs="Calibri"/>
                  <w:b/>
                  <w:noProof/>
                  <w:sz w:val="22"/>
                  <w:szCs w:val="22"/>
                </w:rPr>
              </w:pPr>
              <w:r w:rsidRPr="005E3171">
                <w:rPr>
                  <w:rFonts w:ascii="Calibri" w:hAnsi="Calibri" w:cs="Calibri"/>
                  <w:b/>
                  <w:noProof/>
                  <w:sz w:val="22"/>
                  <w:szCs w:val="22"/>
                </w:rPr>
                <w:t>KYC</w:t>
              </w:r>
            </w:p>
          </w:tc>
        </w:sdtContent>
      </w:sdt>
      <w:tc>
        <w:tcPr>
          <w:tcW w:w="1304" w:type="dxa"/>
          <w:vAlign w:val="bottom"/>
        </w:tcPr>
        <w:p w14:paraId="3C3391FA" w14:textId="77777777" w:rsidR="00C847F9" w:rsidRPr="00B9011E" w:rsidRDefault="00C847F9" w:rsidP="00C847F9">
          <w:pPr>
            <w:pStyle w:val="Header"/>
            <w:rPr>
              <w:noProof/>
            </w:rPr>
          </w:pPr>
        </w:p>
      </w:tc>
      <w:tc>
        <w:tcPr>
          <w:tcW w:w="822" w:type="dxa"/>
          <w:vAlign w:val="bottom"/>
        </w:tcPr>
        <w:p w14:paraId="217403CE" w14:textId="77777777" w:rsidR="00C847F9" w:rsidRPr="005E3171" w:rsidRDefault="00C847F9" w:rsidP="00953993">
          <w:pPr>
            <w:pStyle w:val="Header"/>
            <w:jc w:val="right"/>
            <w:rPr>
              <w:noProof/>
              <w:sz w:val="20"/>
              <w:szCs w:val="20"/>
            </w:rPr>
          </w:pPr>
          <w:r w:rsidRPr="005E3171">
            <w:rPr>
              <w:noProof/>
              <w:sz w:val="20"/>
              <w:szCs w:val="20"/>
            </w:rPr>
            <w:fldChar w:fldCharType="begin"/>
          </w:r>
          <w:r w:rsidRPr="005E3171">
            <w:rPr>
              <w:noProof/>
              <w:sz w:val="20"/>
              <w:szCs w:val="20"/>
            </w:rPr>
            <w:instrText xml:space="preserve"> PAGE  \* MERGEFORMAT </w:instrText>
          </w:r>
          <w:r w:rsidRPr="005E3171">
            <w:rPr>
              <w:noProof/>
              <w:sz w:val="20"/>
              <w:szCs w:val="20"/>
            </w:rPr>
            <w:fldChar w:fldCharType="separate"/>
          </w:r>
          <w:r w:rsidR="00953993" w:rsidRPr="005E3171">
            <w:rPr>
              <w:noProof/>
              <w:sz w:val="20"/>
              <w:szCs w:val="20"/>
            </w:rPr>
            <w:t>1</w:t>
          </w:r>
          <w:r w:rsidRPr="005E3171">
            <w:rPr>
              <w:noProof/>
              <w:sz w:val="20"/>
              <w:szCs w:val="20"/>
            </w:rPr>
            <w:fldChar w:fldCharType="end"/>
          </w:r>
          <w:r w:rsidRPr="005E3171">
            <w:rPr>
              <w:noProof/>
              <w:sz w:val="20"/>
              <w:szCs w:val="20"/>
            </w:rPr>
            <w:t xml:space="preserve"> (</w:t>
          </w:r>
          <w:r w:rsidRPr="005E3171">
            <w:rPr>
              <w:sz w:val="20"/>
              <w:szCs w:val="20"/>
            </w:rPr>
            <w:fldChar w:fldCharType="begin"/>
          </w:r>
          <w:r w:rsidRPr="005E3171">
            <w:rPr>
              <w:sz w:val="20"/>
              <w:szCs w:val="20"/>
            </w:rPr>
            <w:instrText xml:space="preserve"> NUMPAGES  \* MERGEFORMAT </w:instrText>
          </w:r>
          <w:r w:rsidRPr="005E3171">
            <w:rPr>
              <w:sz w:val="20"/>
              <w:szCs w:val="20"/>
            </w:rPr>
            <w:fldChar w:fldCharType="separate"/>
          </w:r>
          <w:r w:rsidR="00953993" w:rsidRPr="005E3171">
            <w:rPr>
              <w:noProof/>
              <w:sz w:val="20"/>
              <w:szCs w:val="20"/>
            </w:rPr>
            <w:t>1</w:t>
          </w:r>
          <w:r w:rsidRPr="005E3171">
            <w:rPr>
              <w:noProof/>
              <w:sz w:val="20"/>
              <w:szCs w:val="20"/>
            </w:rPr>
            <w:fldChar w:fldCharType="end"/>
          </w:r>
          <w:r w:rsidRPr="005E3171">
            <w:rPr>
              <w:noProof/>
              <w:sz w:val="20"/>
              <w:szCs w:val="20"/>
            </w:rPr>
            <w:t>)</w:t>
          </w:r>
        </w:p>
      </w:tc>
    </w:tr>
    <w:tr w:rsidR="00C847F9" w:rsidRPr="00B9011E" w14:paraId="12FEFA9F" w14:textId="77777777" w:rsidTr="00953993">
      <w:trPr>
        <w:trHeight w:val="170"/>
      </w:trPr>
      <w:tc>
        <w:tcPr>
          <w:tcW w:w="5216" w:type="dxa"/>
          <w:vMerge/>
        </w:tcPr>
        <w:p w14:paraId="1CD1669A" w14:textId="77777777" w:rsidR="00C847F9" w:rsidRPr="00B9011E" w:rsidRDefault="00C847F9" w:rsidP="00A050B4">
          <w:pPr>
            <w:pStyle w:val="Header"/>
            <w:rPr>
              <w:noProof/>
            </w:rPr>
          </w:pPr>
        </w:p>
      </w:tc>
      <w:tc>
        <w:tcPr>
          <w:tcW w:w="2608" w:type="dxa"/>
          <w:vAlign w:val="bottom"/>
        </w:tcPr>
        <w:p w14:paraId="2859E89B" w14:textId="77777777" w:rsidR="00C847F9" w:rsidRPr="00A050B4" w:rsidRDefault="00C847F9" w:rsidP="00A050B4">
          <w:pPr>
            <w:pStyle w:val="Header"/>
            <w:rPr>
              <w:b/>
              <w:noProof/>
            </w:rPr>
          </w:pPr>
        </w:p>
      </w:tc>
      <w:tc>
        <w:tcPr>
          <w:tcW w:w="1304" w:type="dxa"/>
          <w:vAlign w:val="bottom"/>
        </w:tcPr>
        <w:p w14:paraId="1C3D40CD" w14:textId="77777777" w:rsidR="00C847F9" w:rsidRPr="00B9011E" w:rsidRDefault="00C847F9" w:rsidP="00A050B4">
          <w:pPr>
            <w:pStyle w:val="Header"/>
            <w:rPr>
              <w:noProof/>
            </w:rPr>
          </w:pPr>
        </w:p>
      </w:tc>
      <w:tc>
        <w:tcPr>
          <w:tcW w:w="822" w:type="dxa"/>
          <w:vAlign w:val="bottom"/>
        </w:tcPr>
        <w:p w14:paraId="74EBBEAD" w14:textId="77777777" w:rsidR="00C847F9" w:rsidRPr="00B9011E" w:rsidRDefault="00C847F9" w:rsidP="00953993">
          <w:pPr>
            <w:pStyle w:val="Header"/>
            <w:jc w:val="right"/>
            <w:rPr>
              <w:noProof/>
            </w:rPr>
          </w:pPr>
        </w:p>
      </w:tc>
    </w:tr>
    <w:tr w:rsidR="00C847F9" w:rsidRPr="00B9011E" w14:paraId="73D7EF94" w14:textId="77777777" w:rsidTr="00953993">
      <w:tc>
        <w:tcPr>
          <w:tcW w:w="5216" w:type="dxa"/>
          <w:vMerge/>
        </w:tcPr>
        <w:p w14:paraId="5AE15E55" w14:textId="77777777" w:rsidR="00C847F9" w:rsidRPr="00B9011E" w:rsidRDefault="00C847F9" w:rsidP="00986EF1">
          <w:pPr>
            <w:pStyle w:val="Header"/>
            <w:rPr>
              <w:noProof/>
            </w:rPr>
          </w:pPr>
        </w:p>
      </w:tc>
      <w:tc>
        <w:tcPr>
          <w:tcW w:w="2608" w:type="dxa"/>
        </w:tcPr>
        <w:p w14:paraId="12ECC20A" w14:textId="77777777" w:rsidR="00C847F9" w:rsidRPr="00B9011E" w:rsidRDefault="00C847F9" w:rsidP="00986EF1">
          <w:pPr>
            <w:pStyle w:val="Header"/>
            <w:rPr>
              <w:noProof/>
            </w:rPr>
          </w:pPr>
          <w:bookmarkStart w:id="14" w:name="dclass"/>
          <w:bookmarkEnd w:id="14"/>
        </w:p>
      </w:tc>
      <w:tc>
        <w:tcPr>
          <w:tcW w:w="2126" w:type="dxa"/>
          <w:gridSpan w:val="2"/>
        </w:tcPr>
        <w:p w14:paraId="1FDCC756" w14:textId="77777777" w:rsidR="00C847F9" w:rsidRPr="00B9011E" w:rsidRDefault="00C847F9" w:rsidP="00953993">
          <w:pPr>
            <w:pStyle w:val="Header"/>
            <w:jc w:val="right"/>
            <w:rPr>
              <w:noProof/>
            </w:rPr>
          </w:pPr>
          <w:bookmarkStart w:id="15" w:name="dencl"/>
          <w:bookmarkEnd w:id="15"/>
        </w:p>
      </w:tc>
    </w:tr>
    <w:tr w:rsidR="001A2952" w:rsidRPr="005E3171" w14:paraId="1AE6AB13" w14:textId="77777777" w:rsidTr="00953993">
      <w:tc>
        <w:tcPr>
          <w:tcW w:w="5216" w:type="dxa"/>
        </w:tcPr>
        <w:p w14:paraId="3E0EE997" w14:textId="77777777" w:rsidR="001A2952" w:rsidRPr="00B9011E" w:rsidRDefault="001A2952" w:rsidP="00986EF1">
          <w:pPr>
            <w:pStyle w:val="Header"/>
            <w:rPr>
              <w:noProof/>
            </w:rPr>
          </w:pPr>
        </w:p>
      </w:tc>
      <w:tc>
        <w:tcPr>
          <w:tcW w:w="2608" w:type="dxa"/>
        </w:tcPr>
        <w:p w14:paraId="5D242430" w14:textId="77777777" w:rsidR="001A2952" w:rsidRPr="00B9011E" w:rsidRDefault="001A2952" w:rsidP="00986EF1">
          <w:pPr>
            <w:pStyle w:val="Header"/>
            <w:rPr>
              <w:noProof/>
            </w:rPr>
          </w:pPr>
        </w:p>
      </w:tc>
      <w:sdt>
        <w:sdtPr>
          <w:rPr>
            <w:noProof/>
            <w:sz w:val="22"/>
            <w:szCs w:val="22"/>
          </w:rPr>
          <w:alias w:val="Subject"/>
          <w:id w:val="-1299831348"/>
          <w:showingPlcHdr/>
          <w:dataBinding w:prefixMappings="xmlns:ns0='http://purl.org/dc/elements/1.1/' xmlns:ns1='http://schemas.openxmlformats.org/package/2006/metadata/core-properties' " w:xpath="/ns1:coreProperties[1]/ns0:subject[1]" w:storeItemID="{6C3C8BC8-F283-45AE-878A-BAB7291924A1}"/>
          <w:text/>
        </w:sdtPr>
        <w:sdtContent>
          <w:tc>
            <w:tcPr>
              <w:tcW w:w="2126" w:type="dxa"/>
              <w:gridSpan w:val="2"/>
            </w:tcPr>
            <w:p w14:paraId="4E8D3993" w14:textId="6E3F114D" w:rsidR="001A2952" w:rsidRPr="005E3171" w:rsidRDefault="00287A13" w:rsidP="00953993">
              <w:pPr>
                <w:pStyle w:val="Header"/>
                <w:jc w:val="right"/>
                <w:rPr>
                  <w:noProof/>
                  <w:sz w:val="22"/>
                  <w:szCs w:val="22"/>
                </w:rPr>
              </w:pPr>
              <w:r>
                <w:rPr>
                  <w:noProof/>
                  <w:sz w:val="22"/>
                  <w:szCs w:val="22"/>
                </w:rPr>
                <w:t xml:space="preserve">     </w:t>
              </w:r>
            </w:p>
          </w:tc>
        </w:sdtContent>
      </w:sdt>
    </w:tr>
    <w:tr w:rsidR="001A2952" w:rsidRPr="005E3171" w14:paraId="4671C9E5" w14:textId="77777777" w:rsidTr="00953993">
      <w:tc>
        <w:tcPr>
          <w:tcW w:w="5216" w:type="dxa"/>
        </w:tcPr>
        <w:p w14:paraId="1E3DB63F" w14:textId="388AE33B" w:rsidR="001A2952" w:rsidRPr="005E3171" w:rsidRDefault="001A2952" w:rsidP="00986EF1">
          <w:pPr>
            <w:pStyle w:val="Header"/>
            <w:rPr>
              <w:rFonts w:ascii="Calibri" w:hAnsi="Calibri" w:cs="Calibri"/>
              <w:noProof/>
              <w:sz w:val="20"/>
              <w:szCs w:val="20"/>
            </w:rPr>
          </w:pPr>
        </w:p>
      </w:tc>
      <w:sdt>
        <w:sdtPr>
          <w:rPr>
            <w:rFonts w:ascii="Calibri" w:hAnsi="Calibri" w:cs="Calibri"/>
            <w:noProof/>
            <w:sz w:val="20"/>
            <w:szCs w:val="20"/>
          </w:rPr>
          <w:tag w:val="Date"/>
          <w:id w:val="-1322962613"/>
          <w:placeholder>
            <w:docPart w:val="E9DB201351FE4174AF1DF9A7038DC4AF"/>
          </w:placeholder>
          <w:date w:fullDate="2024-01-12T00:00:00Z">
            <w:dateFormat w:val="d.M.yyyy"/>
            <w:lid w:val="fi-FI"/>
            <w:storeMappedDataAs w:val="dateTime"/>
            <w:calendar w:val="gregorian"/>
          </w:date>
        </w:sdtPr>
        <w:sdtContent>
          <w:tc>
            <w:tcPr>
              <w:tcW w:w="2608" w:type="dxa"/>
            </w:tcPr>
            <w:p w14:paraId="40854728" w14:textId="4B8C344A" w:rsidR="001A2952" w:rsidRPr="005E3171" w:rsidRDefault="005E3171" w:rsidP="00986EF1">
              <w:pPr>
                <w:pStyle w:val="Header"/>
                <w:rPr>
                  <w:rFonts w:ascii="Calibri" w:hAnsi="Calibri" w:cs="Calibri"/>
                  <w:noProof/>
                  <w:sz w:val="20"/>
                  <w:szCs w:val="20"/>
                </w:rPr>
              </w:pPr>
              <w:r w:rsidRPr="005E3171">
                <w:rPr>
                  <w:rFonts w:ascii="Calibri" w:hAnsi="Calibri" w:cs="Calibri"/>
                  <w:noProof/>
                  <w:sz w:val="20"/>
                  <w:szCs w:val="20"/>
                  <w:lang w:val="fi-FI"/>
                </w:rPr>
                <w:t>12.1.2024</w:t>
              </w:r>
            </w:p>
          </w:tc>
        </w:sdtContent>
      </w:sdt>
      <w:tc>
        <w:tcPr>
          <w:tcW w:w="2126" w:type="dxa"/>
          <w:gridSpan w:val="2"/>
        </w:tcPr>
        <w:sdt>
          <w:sdtPr>
            <w:rPr>
              <w:noProof/>
              <w:sz w:val="22"/>
              <w:szCs w:val="22"/>
            </w:rPr>
            <w:id w:val="1207377629"/>
            <w:comboBox>
              <w:listItem w:displayText=" " w:value=" "/>
              <w:listItem w:displayText="Luottamuksellinen" w:value="Luottamuksellinen"/>
              <w:listItem w:displayText="Sisäinen" w:value="Sisäinen"/>
            </w:comboBox>
          </w:sdtPr>
          <w:sdtContent>
            <w:p w14:paraId="5407B32E" w14:textId="06FD0AE1" w:rsidR="001A2952" w:rsidRPr="005E3171" w:rsidRDefault="00287A13" w:rsidP="00953993">
              <w:pPr>
                <w:pStyle w:val="Header"/>
                <w:jc w:val="right"/>
                <w:rPr>
                  <w:noProof/>
                  <w:sz w:val="22"/>
                  <w:szCs w:val="22"/>
                </w:rPr>
              </w:pPr>
              <w:r>
                <w:rPr>
                  <w:noProof/>
                  <w:sz w:val="22"/>
                  <w:szCs w:val="22"/>
                </w:rPr>
                <w:t xml:space="preserve"> </w:t>
              </w:r>
            </w:p>
          </w:sdtContent>
        </w:sdt>
      </w:tc>
    </w:tr>
  </w:tbl>
  <w:p w14:paraId="165B3C65" w14:textId="77777777" w:rsidR="00280294" w:rsidRPr="00E632FB" w:rsidRDefault="00280294" w:rsidP="005E317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75FA5C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67E3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DB4D6C"/>
    <w:multiLevelType w:val="hybridMultilevel"/>
    <w:tmpl w:val="CB5AD108"/>
    <w:lvl w:ilvl="0" w:tplc="CF5489F0">
      <w:start w:val="1"/>
      <w:numFmt w:val="lowerLetter"/>
      <w:pStyle w:val="Abc1"/>
      <w:lvlText w:val="%1)"/>
      <w:lvlJc w:val="left"/>
      <w:pPr>
        <w:tabs>
          <w:tab w:val="num" w:pos="1664"/>
        </w:tabs>
        <w:ind w:left="166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12B03"/>
    <w:multiLevelType w:val="multilevel"/>
    <w:tmpl w:val="E5FA2AF2"/>
    <w:styleLink w:val="Fingridotsikkonumerointi"/>
    <w:lvl w:ilvl="0">
      <w:start w:val="1"/>
      <w:numFmt w:val="decimal"/>
      <w:pStyle w:val="Heading1"/>
      <w:lvlText w:val="%1 "/>
      <w:lvlJc w:val="left"/>
      <w:pPr>
        <w:tabs>
          <w:tab w:val="num" w:pos="1304"/>
        </w:tabs>
        <w:ind w:left="1304" w:hanging="1304"/>
      </w:pPr>
      <w:rPr>
        <w:rFonts w:hint="default"/>
      </w:rPr>
    </w:lvl>
    <w:lvl w:ilvl="1">
      <w:start w:val="1"/>
      <w:numFmt w:val="decimal"/>
      <w:pStyle w:val="Heading2"/>
      <w:lvlText w:val="%1.%2 "/>
      <w:lvlJc w:val="left"/>
      <w:pPr>
        <w:tabs>
          <w:tab w:val="num" w:pos="1304"/>
        </w:tabs>
        <w:ind w:left="1304" w:hanging="1304"/>
      </w:pPr>
      <w:rPr>
        <w:rFonts w:hint="default"/>
      </w:rPr>
    </w:lvl>
    <w:lvl w:ilvl="2">
      <w:start w:val="1"/>
      <w:numFmt w:val="decimal"/>
      <w:pStyle w:val="Heading3"/>
      <w:lvlText w:val="%1.%2.%3 "/>
      <w:lvlJc w:val="left"/>
      <w:pPr>
        <w:tabs>
          <w:tab w:val="num" w:pos="1304"/>
        </w:tabs>
        <w:ind w:left="1304" w:hanging="1304"/>
      </w:pPr>
      <w:rPr>
        <w:rFonts w:hint="default"/>
      </w:rPr>
    </w:lvl>
    <w:lvl w:ilvl="3">
      <w:start w:val="1"/>
      <w:numFmt w:val="decimal"/>
      <w:pStyle w:val="Heading4"/>
      <w:lvlText w:val="%1.%2.%3.%4 "/>
      <w:lvlJc w:val="left"/>
      <w:pPr>
        <w:tabs>
          <w:tab w:val="num" w:pos="1304"/>
        </w:tabs>
        <w:ind w:left="1304" w:hanging="1304"/>
      </w:pPr>
      <w:rPr>
        <w:rFonts w:hint="default"/>
      </w:rPr>
    </w:lvl>
    <w:lvl w:ilvl="4">
      <w:start w:val="1"/>
      <w:numFmt w:val="decimal"/>
      <w:pStyle w:val="Heading5"/>
      <w:suff w:val="space"/>
      <w:lvlText w:val="%1.%2.%3.%4.%5 "/>
      <w:lvlJc w:val="left"/>
      <w:pPr>
        <w:ind w:left="1304" w:hanging="1304"/>
      </w:pPr>
      <w:rPr>
        <w:rFonts w:hint="default"/>
      </w:rPr>
    </w:lvl>
    <w:lvl w:ilvl="5">
      <w:start w:val="1"/>
      <w:numFmt w:val="decimal"/>
      <w:pStyle w:val="Heading6"/>
      <w:suff w:val="space"/>
      <w:lvlText w:val="%1.%2.%3.%4.%5.%6 "/>
      <w:lvlJc w:val="left"/>
      <w:pPr>
        <w:ind w:left="1304" w:hanging="1304"/>
      </w:pPr>
      <w:rPr>
        <w:rFonts w:hint="default"/>
      </w:rPr>
    </w:lvl>
    <w:lvl w:ilvl="6">
      <w:start w:val="1"/>
      <w:numFmt w:val="decimal"/>
      <w:pStyle w:val="Heading7"/>
      <w:suff w:val="space"/>
      <w:lvlText w:val="%1.%2.%3.%4.%5.%6.%7 "/>
      <w:lvlJc w:val="left"/>
      <w:pPr>
        <w:ind w:left="1304" w:hanging="1304"/>
      </w:pPr>
      <w:rPr>
        <w:rFonts w:hint="default"/>
      </w:rPr>
    </w:lvl>
    <w:lvl w:ilvl="7">
      <w:start w:val="1"/>
      <w:numFmt w:val="decimal"/>
      <w:pStyle w:val="Heading8"/>
      <w:suff w:val="space"/>
      <w:lvlText w:val="%1.%2.%3.%4.%5.%6.%7.%8 "/>
      <w:lvlJc w:val="left"/>
      <w:pPr>
        <w:ind w:left="1304" w:hanging="1304"/>
      </w:pPr>
      <w:rPr>
        <w:rFonts w:hint="default"/>
      </w:rPr>
    </w:lvl>
    <w:lvl w:ilvl="8">
      <w:start w:val="1"/>
      <w:numFmt w:val="decimal"/>
      <w:pStyle w:val="Heading9"/>
      <w:suff w:val="space"/>
      <w:lvlText w:val="%1.%2.%3.%4.%5.%6.%7.%8.%9 "/>
      <w:lvlJc w:val="left"/>
      <w:pPr>
        <w:ind w:left="1304" w:hanging="1304"/>
      </w:pPr>
      <w:rPr>
        <w:rFonts w:hint="default"/>
      </w:rPr>
    </w:lvl>
  </w:abstractNum>
  <w:abstractNum w:abstractNumId="4" w15:restartNumberingAfterBreak="0">
    <w:nsid w:val="21835D1E"/>
    <w:multiLevelType w:val="multilevel"/>
    <w:tmpl w:val="3C446A54"/>
    <w:styleLink w:val="Fingridluettelomerkit"/>
    <w:lvl w:ilvl="0">
      <w:start w:val="1"/>
      <w:numFmt w:val="bullet"/>
      <w:pStyle w:val="ListBullet"/>
      <w:lvlText w:val="•"/>
      <w:lvlJc w:val="left"/>
      <w:pPr>
        <w:ind w:left="1588" w:hanging="284"/>
      </w:pPr>
      <w:rPr>
        <w:rFonts w:ascii="Arial" w:hAnsi="Arial" w:hint="default"/>
        <w:color w:val="auto"/>
      </w:rPr>
    </w:lvl>
    <w:lvl w:ilvl="1">
      <w:start w:val="1"/>
      <w:numFmt w:val="bullet"/>
      <w:lvlText w:val="–"/>
      <w:lvlJc w:val="left"/>
      <w:pPr>
        <w:ind w:left="1871" w:hanging="283"/>
      </w:pPr>
      <w:rPr>
        <w:rFonts w:ascii="Arial" w:hAnsi="Arial" w:hint="default"/>
        <w:color w:val="auto"/>
      </w:rPr>
    </w:lvl>
    <w:lvl w:ilvl="2">
      <w:start w:val="1"/>
      <w:numFmt w:val="bullet"/>
      <w:lvlText w:val="–"/>
      <w:lvlJc w:val="left"/>
      <w:pPr>
        <w:ind w:left="2155" w:hanging="284"/>
      </w:pPr>
      <w:rPr>
        <w:rFonts w:ascii="Arial" w:hAnsi="Arial" w:hint="default"/>
        <w:color w:val="auto"/>
      </w:rPr>
    </w:lvl>
    <w:lvl w:ilvl="3">
      <w:start w:val="1"/>
      <w:numFmt w:val="bullet"/>
      <w:lvlText w:val="–"/>
      <w:lvlJc w:val="left"/>
      <w:pPr>
        <w:ind w:left="2438" w:hanging="283"/>
      </w:pPr>
      <w:rPr>
        <w:rFonts w:ascii="Arial" w:hAnsi="Arial" w:hint="default"/>
        <w:color w:val="auto"/>
      </w:rPr>
    </w:lvl>
    <w:lvl w:ilvl="4">
      <w:start w:val="1"/>
      <w:numFmt w:val="bullet"/>
      <w:lvlText w:val="–"/>
      <w:lvlJc w:val="left"/>
      <w:pPr>
        <w:ind w:left="2722" w:hanging="284"/>
      </w:pPr>
      <w:rPr>
        <w:rFonts w:ascii="Arial" w:hAnsi="Arial" w:hint="default"/>
        <w:color w:val="auto"/>
      </w:rPr>
    </w:lvl>
    <w:lvl w:ilvl="5">
      <w:start w:val="1"/>
      <w:numFmt w:val="bullet"/>
      <w:lvlText w:val="–"/>
      <w:lvlJc w:val="left"/>
      <w:pPr>
        <w:ind w:left="3005" w:hanging="283"/>
      </w:pPr>
      <w:rPr>
        <w:rFonts w:ascii="Arial" w:hAnsi="Arial" w:hint="default"/>
        <w:color w:val="auto"/>
      </w:rPr>
    </w:lvl>
    <w:lvl w:ilvl="6">
      <w:start w:val="1"/>
      <w:numFmt w:val="bullet"/>
      <w:lvlText w:val="–"/>
      <w:lvlJc w:val="left"/>
      <w:pPr>
        <w:ind w:left="3289" w:hanging="284"/>
      </w:pPr>
      <w:rPr>
        <w:rFonts w:ascii="Arial" w:hAnsi="Arial" w:hint="default"/>
        <w:color w:val="auto"/>
      </w:rPr>
    </w:lvl>
    <w:lvl w:ilvl="7">
      <w:start w:val="1"/>
      <w:numFmt w:val="bullet"/>
      <w:lvlText w:val="–"/>
      <w:lvlJc w:val="left"/>
      <w:pPr>
        <w:ind w:left="3572" w:hanging="283"/>
      </w:pPr>
      <w:rPr>
        <w:rFonts w:ascii="Arial" w:hAnsi="Arial" w:hint="default"/>
        <w:color w:val="auto"/>
      </w:rPr>
    </w:lvl>
    <w:lvl w:ilvl="8">
      <w:start w:val="1"/>
      <w:numFmt w:val="bullet"/>
      <w:lvlText w:val="–"/>
      <w:lvlJc w:val="left"/>
      <w:pPr>
        <w:ind w:left="3856" w:hanging="284"/>
      </w:pPr>
      <w:rPr>
        <w:rFonts w:ascii="Arial" w:hAnsi="Arial" w:hint="default"/>
        <w:color w:val="auto"/>
      </w:rPr>
    </w:lvl>
  </w:abstractNum>
  <w:abstractNum w:abstractNumId="5" w15:restartNumberingAfterBreak="0">
    <w:nsid w:val="276A47A3"/>
    <w:multiLevelType w:val="multilevel"/>
    <w:tmpl w:val="FEEAE264"/>
    <w:lvl w:ilvl="0">
      <w:start w:val="1"/>
      <w:numFmt w:val="decimal"/>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04"/>
        </w:tabs>
        <w:ind w:left="1304"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6" w15:restartNumberingAfterBreak="0">
    <w:nsid w:val="29294D98"/>
    <w:multiLevelType w:val="multilevel"/>
    <w:tmpl w:val="9E28DD58"/>
    <w:styleLink w:val="Fingridnumerointi"/>
    <w:lvl w:ilvl="0">
      <w:start w:val="1"/>
      <w:numFmt w:val="decimal"/>
      <w:pStyle w:val="ListNumber"/>
      <w:lvlText w:val="%1."/>
      <w:lvlJc w:val="left"/>
      <w:pPr>
        <w:ind w:left="1701" w:hanging="397"/>
      </w:pPr>
      <w:rPr>
        <w:rFonts w:hint="default"/>
      </w:rPr>
    </w:lvl>
    <w:lvl w:ilvl="1">
      <w:start w:val="1"/>
      <w:numFmt w:val="bullet"/>
      <w:lvlText w:val="–"/>
      <w:lvlJc w:val="left"/>
      <w:pPr>
        <w:ind w:left="1985" w:hanging="284"/>
      </w:pPr>
      <w:rPr>
        <w:rFonts w:ascii="Arial" w:hAnsi="Arial" w:hint="default"/>
        <w:color w:val="auto"/>
      </w:rPr>
    </w:lvl>
    <w:lvl w:ilvl="2">
      <w:start w:val="1"/>
      <w:numFmt w:val="bullet"/>
      <w:lvlText w:val="–"/>
      <w:lvlJc w:val="left"/>
      <w:pPr>
        <w:ind w:left="2268" w:hanging="283"/>
      </w:pPr>
      <w:rPr>
        <w:rFonts w:ascii="Arial" w:hAnsi="Arial" w:hint="default"/>
        <w:color w:val="auto"/>
      </w:rPr>
    </w:lvl>
    <w:lvl w:ilvl="3">
      <w:start w:val="1"/>
      <w:numFmt w:val="bullet"/>
      <w:lvlText w:val="–"/>
      <w:lvlJc w:val="left"/>
      <w:pPr>
        <w:ind w:left="2552" w:hanging="284"/>
      </w:pPr>
      <w:rPr>
        <w:rFonts w:ascii="Arial" w:hAnsi="Arial" w:hint="default"/>
        <w:color w:val="auto"/>
      </w:rPr>
    </w:lvl>
    <w:lvl w:ilvl="4">
      <w:start w:val="1"/>
      <w:numFmt w:val="bullet"/>
      <w:lvlText w:val="–"/>
      <w:lvlJc w:val="left"/>
      <w:pPr>
        <w:ind w:left="2835" w:hanging="283"/>
      </w:pPr>
      <w:rPr>
        <w:rFonts w:ascii="Arial" w:hAnsi="Arial" w:hint="default"/>
        <w:color w:val="auto"/>
      </w:rPr>
    </w:lvl>
    <w:lvl w:ilvl="5">
      <w:start w:val="1"/>
      <w:numFmt w:val="bullet"/>
      <w:lvlText w:val="–"/>
      <w:lvlJc w:val="left"/>
      <w:pPr>
        <w:ind w:left="3119" w:hanging="284"/>
      </w:pPr>
      <w:rPr>
        <w:rFonts w:ascii="Arial" w:hAnsi="Arial" w:hint="default"/>
        <w:color w:val="auto"/>
      </w:rPr>
    </w:lvl>
    <w:lvl w:ilvl="6">
      <w:start w:val="1"/>
      <w:numFmt w:val="bullet"/>
      <w:lvlText w:val="–"/>
      <w:lvlJc w:val="left"/>
      <w:pPr>
        <w:ind w:left="3402" w:hanging="283"/>
      </w:pPr>
      <w:rPr>
        <w:rFonts w:ascii="Arial" w:hAnsi="Arial" w:hint="default"/>
        <w:color w:val="auto"/>
      </w:rPr>
    </w:lvl>
    <w:lvl w:ilvl="7">
      <w:start w:val="1"/>
      <w:numFmt w:val="bullet"/>
      <w:lvlText w:val="–"/>
      <w:lvlJc w:val="left"/>
      <w:pPr>
        <w:ind w:left="3686" w:hanging="284"/>
      </w:pPr>
      <w:rPr>
        <w:rFonts w:ascii="Arial" w:hAnsi="Arial" w:hint="default"/>
        <w:color w:val="auto"/>
      </w:rPr>
    </w:lvl>
    <w:lvl w:ilvl="8">
      <w:start w:val="1"/>
      <w:numFmt w:val="bullet"/>
      <w:lvlText w:val="–"/>
      <w:lvlJc w:val="left"/>
      <w:pPr>
        <w:ind w:left="3969" w:hanging="283"/>
      </w:pPr>
      <w:rPr>
        <w:rFonts w:ascii="Arial" w:hAnsi="Arial" w:hint="default"/>
        <w:color w:val="auto"/>
      </w:rPr>
    </w:lvl>
  </w:abstractNum>
  <w:abstractNum w:abstractNumId="7" w15:restartNumberingAfterBreak="0">
    <w:nsid w:val="321F0BBF"/>
    <w:multiLevelType w:val="hybridMultilevel"/>
    <w:tmpl w:val="95FEDCA8"/>
    <w:lvl w:ilvl="0" w:tplc="886AAB70">
      <w:start w:val="1"/>
      <w:numFmt w:val="bullet"/>
      <w:pStyle w:val="Viiva"/>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2A85"/>
    <w:multiLevelType w:val="hybridMultilevel"/>
    <w:tmpl w:val="B1521F28"/>
    <w:lvl w:ilvl="0" w:tplc="2AE4F3C6">
      <w:start w:val="1"/>
      <w:numFmt w:val="decimal"/>
      <w:lvlText w:val="%1."/>
      <w:lvlJc w:val="left"/>
      <w:pPr>
        <w:ind w:left="720" w:hanging="360"/>
      </w:pPr>
      <w:rPr>
        <w:rFonts w:hint="default"/>
        <w:b/>
        <w:color w:val="00008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E117B93"/>
    <w:multiLevelType w:val="hybridMultilevel"/>
    <w:tmpl w:val="7B5C052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5E1236B"/>
    <w:multiLevelType w:val="multilevel"/>
    <w:tmpl w:val="966878D0"/>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rPr>
        <w:rFonts w:hint="default"/>
        <w:i w:val="0"/>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436"/>
        </w:tabs>
        <w:ind w:left="2436" w:hanging="648"/>
      </w:pPr>
      <w:rPr>
        <w:rFonts w:hint="default"/>
      </w:rPr>
    </w:lvl>
    <w:lvl w:ilvl="4">
      <w:start w:val="1"/>
      <w:numFmt w:val="decimal"/>
      <w:lvlText w:val="%1.%2.%3.%4.%5."/>
      <w:lvlJc w:val="left"/>
      <w:pPr>
        <w:tabs>
          <w:tab w:val="num" w:pos="2940"/>
        </w:tabs>
        <w:ind w:left="2940" w:hanging="792"/>
      </w:pPr>
      <w:rPr>
        <w:rFonts w:hint="default"/>
      </w:rPr>
    </w:lvl>
    <w:lvl w:ilvl="5">
      <w:start w:val="1"/>
      <w:numFmt w:val="decimal"/>
      <w:lvlText w:val="%1.%2.%3.%4.%5.%6."/>
      <w:lvlJc w:val="left"/>
      <w:pPr>
        <w:tabs>
          <w:tab w:val="num" w:pos="3444"/>
        </w:tabs>
        <w:ind w:left="3444" w:hanging="936"/>
      </w:pPr>
      <w:rPr>
        <w:rFonts w:hint="default"/>
      </w:rPr>
    </w:lvl>
    <w:lvl w:ilvl="6">
      <w:start w:val="1"/>
      <w:numFmt w:val="decimal"/>
      <w:lvlText w:val="%1.%2.%3.%4.%5.%6.%7."/>
      <w:lvlJc w:val="left"/>
      <w:pPr>
        <w:tabs>
          <w:tab w:val="num" w:pos="3948"/>
        </w:tabs>
        <w:ind w:left="3948" w:hanging="1080"/>
      </w:pPr>
      <w:rPr>
        <w:rFonts w:hint="default"/>
      </w:rPr>
    </w:lvl>
    <w:lvl w:ilvl="7">
      <w:start w:val="1"/>
      <w:numFmt w:val="decimal"/>
      <w:lvlText w:val="%1.%2.%3.%4.%5.%6.%7.%8."/>
      <w:lvlJc w:val="left"/>
      <w:pPr>
        <w:tabs>
          <w:tab w:val="num" w:pos="4452"/>
        </w:tabs>
        <w:ind w:left="4452" w:hanging="1224"/>
      </w:pPr>
      <w:rPr>
        <w:rFonts w:hint="default"/>
      </w:rPr>
    </w:lvl>
    <w:lvl w:ilvl="8">
      <w:start w:val="1"/>
      <w:numFmt w:val="decimal"/>
      <w:lvlText w:val="%1.%2.%3.%4.%5.%6.%7.%8.%9."/>
      <w:lvlJc w:val="left"/>
      <w:pPr>
        <w:tabs>
          <w:tab w:val="num" w:pos="5028"/>
        </w:tabs>
        <w:ind w:left="5028" w:hanging="1440"/>
      </w:pPr>
      <w:rPr>
        <w:rFonts w:hint="default"/>
      </w:rPr>
    </w:lvl>
  </w:abstractNum>
  <w:abstractNum w:abstractNumId="11" w15:restartNumberingAfterBreak="0">
    <w:nsid w:val="6D017C28"/>
    <w:multiLevelType w:val="multilevel"/>
    <w:tmpl w:val="36B885A8"/>
    <w:lvl w:ilvl="0">
      <w:start w:val="4"/>
      <w:numFmt w:val="decimal"/>
      <w:lvlText w:val="%1"/>
      <w:lvlJc w:val="left"/>
      <w:pPr>
        <w:ind w:left="360" w:hanging="360"/>
      </w:pPr>
      <w:rPr>
        <w:rFonts w:hint="default"/>
        <w:b/>
        <w:bCs/>
      </w:rPr>
    </w:lvl>
    <w:lvl w:ilvl="1">
      <w:start w:val="1"/>
      <w:numFmt w:val="decimal"/>
      <w:lvlText w:val="%1.%2"/>
      <w:lvlJc w:val="left"/>
      <w:pPr>
        <w:ind w:left="1068" w:hanging="36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747046252">
    <w:abstractNumId w:val="5"/>
  </w:num>
  <w:num w:numId="2" w16cid:durableId="358628822">
    <w:abstractNumId w:val="7"/>
  </w:num>
  <w:num w:numId="3" w16cid:durableId="761222396">
    <w:abstractNumId w:val="4"/>
  </w:num>
  <w:num w:numId="4" w16cid:durableId="673990701">
    <w:abstractNumId w:val="1"/>
  </w:num>
  <w:num w:numId="5" w16cid:durableId="431164221">
    <w:abstractNumId w:val="6"/>
  </w:num>
  <w:num w:numId="6" w16cid:durableId="1655334685">
    <w:abstractNumId w:val="0"/>
  </w:num>
  <w:num w:numId="7" w16cid:durableId="1278293197">
    <w:abstractNumId w:val="3"/>
  </w:num>
  <w:num w:numId="8" w16cid:durableId="366955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7700992">
    <w:abstractNumId w:val="2"/>
  </w:num>
  <w:num w:numId="10" w16cid:durableId="349334210">
    <w:abstractNumId w:val="3"/>
    <w:lvlOverride w:ilvl="0">
      <w:lvl w:ilvl="0">
        <w:start w:val="1"/>
        <w:numFmt w:val="decimal"/>
        <w:pStyle w:val="Heading1"/>
        <w:lvlText w:val="%1 "/>
        <w:lvlJc w:val="left"/>
        <w:pPr>
          <w:tabs>
            <w:tab w:val="num" w:pos="1304"/>
          </w:tabs>
          <w:ind w:left="1304" w:hanging="1304"/>
        </w:pPr>
        <w:rPr>
          <w:rFonts w:hint="default"/>
        </w:rPr>
      </w:lvl>
    </w:lvlOverride>
    <w:lvlOverride w:ilvl="1">
      <w:lvl w:ilvl="1">
        <w:start w:val="1"/>
        <w:numFmt w:val="decimal"/>
        <w:pStyle w:val="Heading2"/>
        <w:lvlText w:val="%1.%2 "/>
        <w:lvlJc w:val="left"/>
        <w:pPr>
          <w:tabs>
            <w:tab w:val="num" w:pos="1304"/>
          </w:tabs>
          <w:ind w:left="1304" w:hanging="1304"/>
        </w:pPr>
        <w:rPr>
          <w:rFonts w:hint="default"/>
        </w:rPr>
      </w:lvl>
    </w:lvlOverride>
  </w:num>
  <w:num w:numId="11" w16cid:durableId="1291980002">
    <w:abstractNumId w:val="10"/>
  </w:num>
  <w:num w:numId="12" w16cid:durableId="294532884">
    <w:abstractNumId w:val="11"/>
  </w:num>
  <w:num w:numId="13" w16cid:durableId="493423804">
    <w:abstractNumId w:val="9"/>
  </w:num>
  <w:num w:numId="14" w16cid:durableId="10769714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AF"/>
    <w:rsid w:val="00001A7D"/>
    <w:rsid w:val="00016088"/>
    <w:rsid w:val="000318D8"/>
    <w:rsid w:val="00041782"/>
    <w:rsid w:val="00053E86"/>
    <w:rsid w:val="00056BF6"/>
    <w:rsid w:val="00065ADA"/>
    <w:rsid w:val="00071C48"/>
    <w:rsid w:val="000743FE"/>
    <w:rsid w:val="00082EB1"/>
    <w:rsid w:val="000910FC"/>
    <w:rsid w:val="000A724C"/>
    <w:rsid w:val="000B1BAB"/>
    <w:rsid w:val="000C7009"/>
    <w:rsid w:val="000D08CB"/>
    <w:rsid w:val="000E3BBF"/>
    <w:rsid w:val="000E3ED1"/>
    <w:rsid w:val="000E6BF0"/>
    <w:rsid w:val="000E7198"/>
    <w:rsid w:val="000F7297"/>
    <w:rsid w:val="00107787"/>
    <w:rsid w:val="00113F93"/>
    <w:rsid w:val="00122F2F"/>
    <w:rsid w:val="00126F39"/>
    <w:rsid w:val="00137289"/>
    <w:rsid w:val="00141C3A"/>
    <w:rsid w:val="00150A5F"/>
    <w:rsid w:val="00153EF9"/>
    <w:rsid w:val="00174DCE"/>
    <w:rsid w:val="00177E0F"/>
    <w:rsid w:val="00180552"/>
    <w:rsid w:val="00185388"/>
    <w:rsid w:val="00194CC7"/>
    <w:rsid w:val="001951A3"/>
    <w:rsid w:val="001A2952"/>
    <w:rsid w:val="001B2B0C"/>
    <w:rsid w:val="001C1DF2"/>
    <w:rsid w:val="001F07D5"/>
    <w:rsid w:val="001F3D16"/>
    <w:rsid w:val="00205599"/>
    <w:rsid w:val="00215A93"/>
    <w:rsid w:val="00221C52"/>
    <w:rsid w:val="00225D27"/>
    <w:rsid w:val="00267410"/>
    <w:rsid w:val="00274255"/>
    <w:rsid w:val="00277537"/>
    <w:rsid w:val="00280294"/>
    <w:rsid w:val="00287A13"/>
    <w:rsid w:val="0029342B"/>
    <w:rsid w:val="00294D62"/>
    <w:rsid w:val="00295AA6"/>
    <w:rsid w:val="00296E19"/>
    <w:rsid w:val="002A31B9"/>
    <w:rsid w:val="002B4E3C"/>
    <w:rsid w:val="002D0955"/>
    <w:rsid w:val="002E1603"/>
    <w:rsid w:val="002E29E7"/>
    <w:rsid w:val="002F30F3"/>
    <w:rsid w:val="002F6DB0"/>
    <w:rsid w:val="002F75AF"/>
    <w:rsid w:val="003012C4"/>
    <w:rsid w:val="00315199"/>
    <w:rsid w:val="00321BE6"/>
    <w:rsid w:val="0032391F"/>
    <w:rsid w:val="00335F26"/>
    <w:rsid w:val="00337BCE"/>
    <w:rsid w:val="00345FBC"/>
    <w:rsid w:val="00363697"/>
    <w:rsid w:val="0036646C"/>
    <w:rsid w:val="00371C76"/>
    <w:rsid w:val="003A1005"/>
    <w:rsid w:val="003C39EB"/>
    <w:rsid w:val="003D0BD1"/>
    <w:rsid w:val="003D5A8F"/>
    <w:rsid w:val="003E7285"/>
    <w:rsid w:val="003F7538"/>
    <w:rsid w:val="00414837"/>
    <w:rsid w:val="00423FD5"/>
    <w:rsid w:val="00442BF4"/>
    <w:rsid w:val="004508E8"/>
    <w:rsid w:val="00450B2F"/>
    <w:rsid w:val="00451DF7"/>
    <w:rsid w:val="004533BD"/>
    <w:rsid w:val="004544C8"/>
    <w:rsid w:val="00465050"/>
    <w:rsid w:val="0048138B"/>
    <w:rsid w:val="00495860"/>
    <w:rsid w:val="00495A85"/>
    <w:rsid w:val="004C3ECF"/>
    <w:rsid w:val="004D142B"/>
    <w:rsid w:val="004F1876"/>
    <w:rsid w:val="005035C8"/>
    <w:rsid w:val="00513933"/>
    <w:rsid w:val="00514BA5"/>
    <w:rsid w:val="00515A4E"/>
    <w:rsid w:val="00525A7A"/>
    <w:rsid w:val="00550198"/>
    <w:rsid w:val="00562A4C"/>
    <w:rsid w:val="00563641"/>
    <w:rsid w:val="00570CD1"/>
    <w:rsid w:val="005725F6"/>
    <w:rsid w:val="00592820"/>
    <w:rsid w:val="00595634"/>
    <w:rsid w:val="005B0729"/>
    <w:rsid w:val="005B1F57"/>
    <w:rsid w:val="005B4514"/>
    <w:rsid w:val="005D55A3"/>
    <w:rsid w:val="005D6FE5"/>
    <w:rsid w:val="005E2D4B"/>
    <w:rsid w:val="005E3171"/>
    <w:rsid w:val="00604046"/>
    <w:rsid w:val="00612D0E"/>
    <w:rsid w:val="006135A5"/>
    <w:rsid w:val="0061466D"/>
    <w:rsid w:val="00621095"/>
    <w:rsid w:val="00630FAA"/>
    <w:rsid w:val="00632E4D"/>
    <w:rsid w:val="0063307B"/>
    <w:rsid w:val="00666093"/>
    <w:rsid w:val="00667092"/>
    <w:rsid w:val="00676180"/>
    <w:rsid w:val="0067726D"/>
    <w:rsid w:val="00687A4A"/>
    <w:rsid w:val="00694320"/>
    <w:rsid w:val="00695F70"/>
    <w:rsid w:val="006A110C"/>
    <w:rsid w:val="006A431F"/>
    <w:rsid w:val="006B4B8A"/>
    <w:rsid w:val="006B7CFD"/>
    <w:rsid w:val="006F6F12"/>
    <w:rsid w:val="00702E26"/>
    <w:rsid w:val="00712B82"/>
    <w:rsid w:val="0071576C"/>
    <w:rsid w:val="007328CD"/>
    <w:rsid w:val="007362C3"/>
    <w:rsid w:val="007423CB"/>
    <w:rsid w:val="00753774"/>
    <w:rsid w:val="00792A05"/>
    <w:rsid w:val="007944DA"/>
    <w:rsid w:val="00796C8A"/>
    <w:rsid w:val="00796FAA"/>
    <w:rsid w:val="0079764A"/>
    <w:rsid w:val="00797AC0"/>
    <w:rsid w:val="007A2950"/>
    <w:rsid w:val="007A4852"/>
    <w:rsid w:val="007A529A"/>
    <w:rsid w:val="007C4F5B"/>
    <w:rsid w:val="007D1DC0"/>
    <w:rsid w:val="007D67A8"/>
    <w:rsid w:val="007F5D4F"/>
    <w:rsid w:val="00805810"/>
    <w:rsid w:val="008121A7"/>
    <w:rsid w:val="0082561D"/>
    <w:rsid w:val="00831BC2"/>
    <w:rsid w:val="00836D1D"/>
    <w:rsid w:val="00846214"/>
    <w:rsid w:val="00847031"/>
    <w:rsid w:val="00853442"/>
    <w:rsid w:val="008544DF"/>
    <w:rsid w:val="008565A5"/>
    <w:rsid w:val="00867716"/>
    <w:rsid w:val="0087637D"/>
    <w:rsid w:val="00884A0A"/>
    <w:rsid w:val="00885125"/>
    <w:rsid w:val="0089506A"/>
    <w:rsid w:val="008A2EEF"/>
    <w:rsid w:val="008A4DE6"/>
    <w:rsid w:val="008B2965"/>
    <w:rsid w:val="008C5888"/>
    <w:rsid w:val="008D0FD3"/>
    <w:rsid w:val="009018E9"/>
    <w:rsid w:val="00903F20"/>
    <w:rsid w:val="00922F48"/>
    <w:rsid w:val="00953993"/>
    <w:rsid w:val="009600EC"/>
    <w:rsid w:val="009864C1"/>
    <w:rsid w:val="009A0CEC"/>
    <w:rsid w:val="009D21A8"/>
    <w:rsid w:val="009E1E09"/>
    <w:rsid w:val="009F7280"/>
    <w:rsid w:val="00A04C49"/>
    <w:rsid w:val="00A050B4"/>
    <w:rsid w:val="00A0542B"/>
    <w:rsid w:val="00A0693D"/>
    <w:rsid w:val="00A12519"/>
    <w:rsid w:val="00A157DD"/>
    <w:rsid w:val="00A1672D"/>
    <w:rsid w:val="00A228D2"/>
    <w:rsid w:val="00A276A9"/>
    <w:rsid w:val="00A34477"/>
    <w:rsid w:val="00A34A55"/>
    <w:rsid w:val="00A369A7"/>
    <w:rsid w:val="00A36CB6"/>
    <w:rsid w:val="00A444EA"/>
    <w:rsid w:val="00A4542C"/>
    <w:rsid w:val="00A53996"/>
    <w:rsid w:val="00A57461"/>
    <w:rsid w:val="00A663CA"/>
    <w:rsid w:val="00A715E0"/>
    <w:rsid w:val="00A8260F"/>
    <w:rsid w:val="00A84091"/>
    <w:rsid w:val="00A87D0D"/>
    <w:rsid w:val="00A927C4"/>
    <w:rsid w:val="00A94C46"/>
    <w:rsid w:val="00AA5969"/>
    <w:rsid w:val="00AC0DF9"/>
    <w:rsid w:val="00AC75D5"/>
    <w:rsid w:val="00AD380D"/>
    <w:rsid w:val="00AD4968"/>
    <w:rsid w:val="00AF494A"/>
    <w:rsid w:val="00B01963"/>
    <w:rsid w:val="00B111F7"/>
    <w:rsid w:val="00B11C46"/>
    <w:rsid w:val="00B26693"/>
    <w:rsid w:val="00B300EE"/>
    <w:rsid w:val="00B30FFA"/>
    <w:rsid w:val="00B3364A"/>
    <w:rsid w:val="00B45880"/>
    <w:rsid w:val="00B57419"/>
    <w:rsid w:val="00B63903"/>
    <w:rsid w:val="00B71C17"/>
    <w:rsid w:val="00B73A76"/>
    <w:rsid w:val="00B811AF"/>
    <w:rsid w:val="00B86D13"/>
    <w:rsid w:val="00B9011E"/>
    <w:rsid w:val="00BA59EE"/>
    <w:rsid w:val="00BB0DE3"/>
    <w:rsid w:val="00BB0E94"/>
    <w:rsid w:val="00BC33F0"/>
    <w:rsid w:val="00BC3C9E"/>
    <w:rsid w:val="00BD599B"/>
    <w:rsid w:val="00BE27AD"/>
    <w:rsid w:val="00BF32E1"/>
    <w:rsid w:val="00C00222"/>
    <w:rsid w:val="00C00E48"/>
    <w:rsid w:val="00C03CD6"/>
    <w:rsid w:val="00C0785F"/>
    <w:rsid w:val="00C15911"/>
    <w:rsid w:val="00C20C97"/>
    <w:rsid w:val="00C26601"/>
    <w:rsid w:val="00C4031B"/>
    <w:rsid w:val="00C40F44"/>
    <w:rsid w:val="00C4153B"/>
    <w:rsid w:val="00C50947"/>
    <w:rsid w:val="00C52696"/>
    <w:rsid w:val="00C562BE"/>
    <w:rsid w:val="00C57086"/>
    <w:rsid w:val="00C63109"/>
    <w:rsid w:val="00C73B3B"/>
    <w:rsid w:val="00C847F9"/>
    <w:rsid w:val="00C913FC"/>
    <w:rsid w:val="00C97849"/>
    <w:rsid w:val="00CA3ED3"/>
    <w:rsid w:val="00CA784E"/>
    <w:rsid w:val="00CB2692"/>
    <w:rsid w:val="00CE0ACC"/>
    <w:rsid w:val="00CE3D6B"/>
    <w:rsid w:val="00D11381"/>
    <w:rsid w:val="00D11C66"/>
    <w:rsid w:val="00D127B0"/>
    <w:rsid w:val="00D24B89"/>
    <w:rsid w:val="00D475E8"/>
    <w:rsid w:val="00D549CC"/>
    <w:rsid w:val="00D646F7"/>
    <w:rsid w:val="00D70C3F"/>
    <w:rsid w:val="00D84709"/>
    <w:rsid w:val="00D932DD"/>
    <w:rsid w:val="00D94FE9"/>
    <w:rsid w:val="00DA1549"/>
    <w:rsid w:val="00DA5815"/>
    <w:rsid w:val="00DA6189"/>
    <w:rsid w:val="00DB0882"/>
    <w:rsid w:val="00DD3B12"/>
    <w:rsid w:val="00DD7847"/>
    <w:rsid w:val="00E03204"/>
    <w:rsid w:val="00E04AFD"/>
    <w:rsid w:val="00E12E7F"/>
    <w:rsid w:val="00E13CB8"/>
    <w:rsid w:val="00E22471"/>
    <w:rsid w:val="00E23BA4"/>
    <w:rsid w:val="00E30CE9"/>
    <w:rsid w:val="00E439C3"/>
    <w:rsid w:val="00E43FD2"/>
    <w:rsid w:val="00E51448"/>
    <w:rsid w:val="00E5366C"/>
    <w:rsid w:val="00E62997"/>
    <w:rsid w:val="00E632FB"/>
    <w:rsid w:val="00E67353"/>
    <w:rsid w:val="00E70779"/>
    <w:rsid w:val="00E75D17"/>
    <w:rsid w:val="00E81AA6"/>
    <w:rsid w:val="00E874DE"/>
    <w:rsid w:val="00EA1F78"/>
    <w:rsid w:val="00EC1A09"/>
    <w:rsid w:val="00ED621A"/>
    <w:rsid w:val="00EF36D6"/>
    <w:rsid w:val="00F13631"/>
    <w:rsid w:val="00F17304"/>
    <w:rsid w:val="00F20F40"/>
    <w:rsid w:val="00F23BA5"/>
    <w:rsid w:val="00F24768"/>
    <w:rsid w:val="00F279F8"/>
    <w:rsid w:val="00F362CE"/>
    <w:rsid w:val="00F430BD"/>
    <w:rsid w:val="00F537DB"/>
    <w:rsid w:val="00F57385"/>
    <w:rsid w:val="00F752F3"/>
    <w:rsid w:val="00F76351"/>
    <w:rsid w:val="00F94BF0"/>
    <w:rsid w:val="00FA583E"/>
    <w:rsid w:val="00FB21D2"/>
    <w:rsid w:val="00FB27F7"/>
    <w:rsid w:val="00FC660B"/>
    <w:rsid w:val="00FD0E21"/>
    <w:rsid w:val="00FD25E9"/>
    <w:rsid w:val="00FD33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EBD3"/>
  <w15:docId w15:val="{769C5F51-7219-4FFF-9201-6C523E15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44"/>
    <w:pPr>
      <w:spacing w:after="0" w:line="240" w:lineRule="auto"/>
    </w:pPr>
    <w:rPr>
      <w:rFonts w:ascii="Arial" w:eastAsia="Times New Roman" w:hAnsi="Arial" w:cs="Arial"/>
      <w:color w:val="000000"/>
      <w:sz w:val="24"/>
      <w:szCs w:val="24"/>
      <w:lang w:val="en-GB" w:eastAsia="fr-FR"/>
    </w:rPr>
  </w:style>
  <w:style w:type="paragraph" w:styleId="Heading1">
    <w:name w:val="heading 1"/>
    <w:basedOn w:val="Normal"/>
    <w:next w:val="NormalIndent"/>
    <w:link w:val="Heading1Char"/>
    <w:autoRedefine/>
    <w:uiPriority w:val="9"/>
    <w:qFormat/>
    <w:rsid w:val="00C40F44"/>
    <w:pPr>
      <w:keepNext/>
      <w:numPr>
        <w:numId w:val="10"/>
      </w:numPr>
      <w:spacing w:before="220" w:after="220"/>
      <w:ind w:left="567" w:hanging="567"/>
      <w:outlineLvl w:val="0"/>
    </w:pPr>
    <w:rPr>
      <w:rFonts w:ascii="Calibri" w:hAnsi="Calibri"/>
      <w:b/>
      <w:color w:val="595959" w:themeColor="text1" w:themeTint="A6"/>
      <w:kern w:val="28"/>
    </w:rPr>
  </w:style>
  <w:style w:type="paragraph" w:styleId="Heading2">
    <w:name w:val="heading 2"/>
    <w:basedOn w:val="Normal"/>
    <w:next w:val="NormalIndent"/>
    <w:link w:val="Heading2Char"/>
    <w:autoRedefine/>
    <w:uiPriority w:val="9"/>
    <w:qFormat/>
    <w:rsid w:val="00C40F44"/>
    <w:pPr>
      <w:keepNext/>
      <w:numPr>
        <w:ilvl w:val="1"/>
        <w:numId w:val="10"/>
      </w:numPr>
      <w:tabs>
        <w:tab w:val="clear" w:pos="1304"/>
        <w:tab w:val="num" w:pos="851"/>
      </w:tabs>
      <w:spacing w:after="220"/>
      <w:ind w:left="851" w:hanging="709"/>
      <w:outlineLvl w:val="1"/>
    </w:pPr>
    <w:rPr>
      <w:rFonts w:ascii="Calibri" w:hAnsi="Calibri"/>
      <w:bCs/>
      <w:color w:val="595959" w:themeColor="text1" w:themeTint="A6"/>
      <w:sz w:val="20"/>
      <w:szCs w:val="20"/>
    </w:rPr>
  </w:style>
  <w:style w:type="paragraph" w:styleId="Heading3">
    <w:name w:val="heading 3"/>
    <w:basedOn w:val="Normal"/>
    <w:next w:val="NormalIndent"/>
    <w:link w:val="Heading3Char"/>
    <w:uiPriority w:val="9"/>
    <w:qFormat/>
    <w:rsid w:val="00BC33F0"/>
    <w:pPr>
      <w:keepNext/>
      <w:numPr>
        <w:ilvl w:val="2"/>
        <w:numId w:val="10"/>
      </w:numPr>
      <w:spacing w:after="220"/>
      <w:outlineLvl w:val="2"/>
    </w:pPr>
  </w:style>
  <w:style w:type="paragraph" w:styleId="Heading4">
    <w:name w:val="heading 4"/>
    <w:basedOn w:val="Normal"/>
    <w:next w:val="NormalIndent"/>
    <w:link w:val="Heading4Char"/>
    <w:uiPriority w:val="9"/>
    <w:qFormat/>
    <w:rsid w:val="00BC33F0"/>
    <w:pPr>
      <w:keepNext/>
      <w:numPr>
        <w:ilvl w:val="3"/>
        <w:numId w:val="10"/>
      </w:numPr>
      <w:spacing w:after="220"/>
      <w:outlineLvl w:val="3"/>
    </w:pPr>
  </w:style>
  <w:style w:type="paragraph" w:styleId="Heading5">
    <w:name w:val="heading 5"/>
    <w:basedOn w:val="Normal"/>
    <w:next w:val="NormalIndent"/>
    <w:link w:val="Heading5Char"/>
    <w:uiPriority w:val="9"/>
    <w:rsid w:val="00BC33F0"/>
    <w:pPr>
      <w:numPr>
        <w:ilvl w:val="4"/>
        <w:numId w:val="10"/>
      </w:numPr>
      <w:spacing w:after="220"/>
      <w:outlineLvl w:val="4"/>
    </w:pPr>
  </w:style>
  <w:style w:type="paragraph" w:styleId="Heading6">
    <w:name w:val="heading 6"/>
    <w:basedOn w:val="Normal"/>
    <w:next w:val="NormalIndent"/>
    <w:link w:val="Heading6Char"/>
    <w:uiPriority w:val="9"/>
    <w:rsid w:val="00BC33F0"/>
    <w:pPr>
      <w:numPr>
        <w:ilvl w:val="5"/>
        <w:numId w:val="10"/>
      </w:numPr>
      <w:spacing w:after="220"/>
      <w:outlineLvl w:val="5"/>
    </w:pPr>
  </w:style>
  <w:style w:type="paragraph" w:styleId="Heading7">
    <w:name w:val="heading 7"/>
    <w:basedOn w:val="Normal"/>
    <w:next w:val="NormalIndent"/>
    <w:link w:val="Heading7Char"/>
    <w:uiPriority w:val="9"/>
    <w:rsid w:val="00BC33F0"/>
    <w:pPr>
      <w:numPr>
        <w:ilvl w:val="6"/>
        <w:numId w:val="10"/>
      </w:numPr>
      <w:spacing w:after="220"/>
      <w:outlineLvl w:val="6"/>
    </w:pPr>
  </w:style>
  <w:style w:type="paragraph" w:styleId="Heading8">
    <w:name w:val="heading 8"/>
    <w:basedOn w:val="Normal"/>
    <w:next w:val="NormalIndent"/>
    <w:link w:val="Heading8Char"/>
    <w:uiPriority w:val="9"/>
    <w:rsid w:val="00BC33F0"/>
    <w:pPr>
      <w:numPr>
        <w:ilvl w:val="7"/>
        <w:numId w:val="10"/>
      </w:numPr>
      <w:spacing w:after="220"/>
      <w:outlineLvl w:val="7"/>
    </w:pPr>
  </w:style>
  <w:style w:type="paragraph" w:styleId="Heading9">
    <w:name w:val="heading 9"/>
    <w:basedOn w:val="Normal"/>
    <w:next w:val="NormalIndent"/>
    <w:link w:val="Heading9Char"/>
    <w:uiPriority w:val="9"/>
    <w:rsid w:val="00BC33F0"/>
    <w:pPr>
      <w:numPr>
        <w:ilvl w:val="8"/>
        <w:numId w:val="10"/>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0B4"/>
    <w:rPr>
      <w:color w:val="3E5660" w:themeColor="accent2"/>
    </w:rPr>
  </w:style>
  <w:style w:type="character" w:customStyle="1" w:styleId="HeaderChar">
    <w:name w:val="Header Char"/>
    <w:basedOn w:val="DefaultParagraphFont"/>
    <w:link w:val="Header"/>
    <w:uiPriority w:val="99"/>
    <w:rsid w:val="00A050B4"/>
    <w:rPr>
      <w:rFonts w:eastAsia="Times New Roman" w:cs="Times New Roman"/>
      <w:color w:val="3E5660" w:themeColor="accent2"/>
      <w:szCs w:val="20"/>
    </w:rPr>
  </w:style>
  <w:style w:type="paragraph" w:styleId="Footer">
    <w:name w:val="footer"/>
    <w:basedOn w:val="Normal"/>
    <w:link w:val="FooterChar"/>
    <w:uiPriority w:val="99"/>
    <w:rsid w:val="00A050B4"/>
    <w:rPr>
      <w:color w:val="3E5660" w:themeColor="accent2"/>
      <w:sz w:val="14"/>
    </w:rPr>
  </w:style>
  <w:style w:type="character" w:customStyle="1" w:styleId="FooterChar">
    <w:name w:val="Footer Char"/>
    <w:basedOn w:val="DefaultParagraphFont"/>
    <w:link w:val="Footer"/>
    <w:uiPriority w:val="99"/>
    <w:rsid w:val="00A050B4"/>
    <w:rPr>
      <w:rFonts w:eastAsia="Times New Roman" w:cs="Times New Roman"/>
      <w:color w:val="3E5660" w:themeColor="accent2"/>
      <w:sz w:val="14"/>
      <w:szCs w:val="20"/>
    </w:rPr>
  </w:style>
  <w:style w:type="paragraph" w:styleId="BalloonText">
    <w:name w:val="Balloon Text"/>
    <w:basedOn w:val="Normal"/>
    <w:link w:val="BalloonTextChar"/>
    <w:uiPriority w:val="99"/>
    <w:semiHidden/>
    <w:unhideWhenUsed/>
    <w:rsid w:val="00E439C3"/>
    <w:rPr>
      <w:rFonts w:ascii="Tahoma" w:hAnsi="Tahoma" w:cs="Tahoma"/>
      <w:sz w:val="16"/>
      <w:szCs w:val="16"/>
    </w:rPr>
  </w:style>
  <w:style w:type="character" w:customStyle="1" w:styleId="BalloonTextChar">
    <w:name w:val="Balloon Text Char"/>
    <w:basedOn w:val="DefaultParagraphFont"/>
    <w:link w:val="BalloonText"/>
    <w:uiPriority w:val="99"/>
    <w:semiHidden/>
    <w:rsid w:val="00E439C3"/>
    <w:rPr>
      <w:rFonts w:ascii="Tahoma" w:hAnsi="Tahoma" w:cs="Tahoma"/>
      <w:sz w:val="16"/>
      <w:szCs w:val="16"/>
    </w:rPr>
  </w:style>
  <w:style w:type="character" w:styleId="PlaceholderText">
    <w:name w:val="Placeholder Text"/>
    <w:basedOn w:val="DefaultParagraphFont"/>
    <w:uiPriority w:val="99"/>
    <w:rsid w:val="00A050B4"/>
    <w:rPr>
      <w:color w:val="auto"/>
    </w:rPr>
  </w:style>
  <w:style w:type="character" w:customStyle="1" w:styleId="Heading1Char">
    <w:name w:val="Heading 1 Char"/>
    <w:basedOn w:val="DefaultParagraphFont"/>
    <w:link w:val="Heading1"/>
    <w:uiPriority w:val="9"/>
    <w:rsid w:val="00C40F44"/>
    <w:rPr>
      <w:rFonts w:ascii="Calibri" w:eastAsia="Times New Roman" w:hAnsi="Calibri" w:cs="Arial"/>
      <w:b/>
      <w:color w:val="595959" w:themeColor="text1" w:themeTint="A6"/>
      <w:kern w:val="28"/>
      <w:sz w:val="24"/>
      <w:szCs w:val="24"/>
      <w:lang w:val="en-GB" w:eastAsia="fr-FR"/>
    </w:rPr>
  </w:style>
  <w:style w:type="character" w:customStyle="1" w:styleId="Heading2Char">
    <w:name w:val="Heading 2 Char"/>
    <w:basedOn w:val="DefaultParagraphFont"/>
    <w:link w:val="Heading2"/>
    <w:uiPriority w:val="9"/>
    <w:rsid w:val="00C40F44"/>
    <w:rPr>
      <w:rFonts w:ascii="Calibri" w:eastAsia="Times New Roman" w:hAnsi="Calibri" w:cs="Arial"/>
      <w:bCs/>
      <w:color w:val="595959" w:themeColor="text1" w:themeTint="A6"/>
      <w:sz w:val="20"/>
      <w:szCs w:val="20"/>
      <w:lang w:val="en-GB" w:eastAsia="fr-FR"/>
    </w:rPr>
  </w:style>
  <w:style w:type="character" w:customStyle="1" w:styleId="Heading3Char">
    <w:name w:val="Heading 3 Char"/>
    <w:basedOn w:val="DefaultParagraphFont"/>
    <w:link w:val="Heading3"/>
    <w:uiPriority w:val="9"/>
    <w:rsid w:val="00E12E7F"/>
    <w:rPr>
      <w:rFonts w:eastAsia="Times New Roman" w:cs="Times New Roman"/>
      <w:sz w:val="24"/>
      <w:szCs w:val="20"/>
    </w:rPr>
  </w:style>
  <w:style w:type="character" w:customStyle="1" w:styleId="Heading4Char">
    <w:name w:val="Heading 4 Char"/>
    <w:basedOn w:val="DefaultParagraphFont"/>
    <w:link w:val="Heading4"/>
    <w:uiPriority w:val="9"/>
    <w:rsid w:val="00E12E7F"/>
    <w:rPr>
      <w:rFonts w:eastAsia="Times New Roman" w:cs="Times New Roman"/>
      <w:sz w:val="24"/>
      <w:szCs w:val="20"/>
    </w:rPr>
  </w:style>
  <w:style w:type="character" w:customStyle="1" w:styleId="Heading5Char">
    <w:name w:val="Heading 5 Char"/>
    <w:basedOn w:val="DefaultParagraphFont"/>
    <w:link w:val="Heading5"/>
    <w:uiPriority w:val="9"/>
    <w:rsid w:val="00E12E7F"/>
    <w:rPr>
      <w:rFonts w:eastAsia="Times New Roman" w:cs="Times New Roman"/>
      <w:sz w:val="24"/>
      <w:szCs w:val="20"/>
    </w:rPr>
  </w:style>
  <w:style w:type="character" w:customStyle="1" w:styleId="Heading6Char">
    <w:name w:val="Heading 6 Char"/>
    <w:basedOn w:val="DefaultParagraphFont"/>
    <w:link w:val="Heading6"/>
    <w:uiPriority w:val="9"/>
    <w:rsid w:val="00E12E7F"/>
    <w:rPr>
      <w:rFonts w:eastAsia="Times New Roman" w:cs="Times New Roman"/>
      <w:sz w:val="24"/>
      <w:szCs w:val="20"/>
    </w:rPr>
  </w:style>
  <w:style w:type="character" w:customStyle="1" w:styleId="Heading7Char">
    <w:name w:val="Heading 7 Char"/>
    <w:basedOn w:val="DefaultParagraphFont"/>
    <w:link w:val="Heading7"/>
    <w:uiPriority w:val="9"/>
    <w:rsid w:val="00E12E7F"/>
    <w:rPr>
      <w:rFonts w:eastAsia="Times New Roman" w:cs="Times New Roman"/>
      <w:sz w:val="24"/>
      <w:szCs w:val="20"/>
    </w:rPr>
  </w:style>
  <w:style w:type="character" w:customStyle="1" w:styleId="Heading8Char">
    <w:name w:val="Heading 8 Char"/>
    <w:basedOn w:val="DefaultParagraphFont"/>
    <w:link w:val="Heading8"/>
    <w:uiPriority w:val="9"/>
    <w:rsid w:val="00E12E7F"/>
    <w:rPr>
      <w:rFonts w:eastAsia="Times New Roman" w:cs="Times New Roman"/>
      <w:sz w:val="24"/>
      <w:szCs w:val="20"/>
    </w:rPr>
  </w:style>
  <w:style w:type="character" w:customStyle="1" w:styleId="Heading9Char">
    <w:name w:val="Heading 9 Char"/>
    <w:basedOn w:val="DefaultParagraphFont"/>
    <w:link w:val="Heading9"/>
    <w:uiPriority w:val="9"/>
    <w:rsid w:val="00E12E7F"/>
    <w:rPr>
      <w:rFonts w:eastAsia="Times New Roman" w:cs="Times New Roman"/>
      <w:sz w:val="24"/>
      <w:szCs w:val="20"/>
    </w:rPr>
  </w:style>
  <w:style w:type="paragraph" w:styleId="NormalIndent">
    <w:name w:val="Normal Indent"/>
    <w:basedOn w:val="Normal"/>
    <w:uiPriority w:val="1"/>
    <w:qFormat/>
    <w:rsid w:val="006A431F"/>
    <w:pPr>
      <w:spacing w:after="220"/>
      <w:ind w:left="1304"/>
    </w:pPr>
  </w:style>
  <w:style w:type="paragraph" w:customStyle="1" w:styleId="PaaOtsikko">
    <w:name w:val="PaaOtsikko"/>
    <w:basedOn w:val="Normal"/>
    <w:next w:val="NormalIndent"/>
    <w:uiPriority w:val="2"/>
    <w:qFormat/>
    <w:rsid w:val="006A431F"/>
    <w:pPr>
      <w:spacing w:after="240"/>
    </w:pPr>
    <w:rPr>
      <w:b/>
      <w:sz w:val="26"/>
    </w:rPr>
  </w:style>
  <w:style w:type="paragraph" w:customStyle="1" w:styleId="Viiva">
    <w:name w:val="Viiva"/>
    <w:basedOn w:val="Normal"/>
    <w:rsid w:val="006A431F"/>
    <w:pPr>
      <w:numPr>
        <w:numId w:val="2"/>
      </w:numPr>
    </w:pPr>
  </w:style>
  <w:style w:type="table" w:styleId="TableGrid">
    <w:name w:val="Table Grid"/>
    <w:basedOn w:val="TableNormal"/>
    <w:uiPriority w:val="59"/>
    <w:rsid w:val="001951A3"/>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Fingridluettelomerkit">
    <w:name w:val="Fingrid luettelomerkit"/>
    <w:uiPriority w:val="99"/>
    <w:rsid w:val="006B4B8A"/>
    <w:pPr>
      <w:numPr>
        <w:numId w:val="3"/>
      </w:numPr>
    </w:pPr>
  </w:style>
  <w:style w:type="numbering" w:customStyle="1" w:styleId="Fingridnumerointi">
    <w:name w:val="Fingrid numerointi"/>
    <w:uiPriority w:val="99"/>
    <w:rsid w:val="00277537"/>
    <w:pPr>
      <w:numPr>
        <w:numId w:val="5"/>
      </w:numPr>
    </w:pPr>
  </w:style>
  <w:style w:type="paragraph" w:styleId="ListBullet">
    <w:name w:val="List Bullet"/>
    <w:basedOn w:val="Normal"/>
    <w:uiPriority w:val="99"/>
    <w:unhideWhenUsed/>
    <w:qFormat/>
    <w:rsid w:val="00277537"/>
    <w:pPr>
      <w:numPr>
        <w:numId w:val="3"/>
      </w:numPr>
      <w:spacing w:after="220"/>
      <w:contextualSpacing/>
    </w:pPr>
  </w:style>
  <w:style w:type="paragraph" w:styleId="ListNumber">
    <w:name w:val="List Number"/>
    <w:basedOn w:val="Normal"/>
    <w:uiPriority w:val="99"/>
    <w:unhideWhenUsed/>
    <w:qFormat/>
    <w:rsid w:val="00113F93"/>
    <w:pPr>
      <w:numPr>
        <w:numId w:val="5"/>
      </w:numPr>
      <w:spacing w:after="220"/>
      <w:contextualSpacing/>
    </w:pPr>
  </w:style>
  <w:style w:type="numbering" w:customStyle="1" w:styleId="Fingridotsikkonumerointi">
    <w:name w:val="Fingrid otsikkonumerointi"/>
    <w:uiPriority w:val="99"/>
    <w:rsid w:val="00E12E7F"/>
    <w:pPr>
      <w:numPr>
        <w:numId w:val="7"/>
      </w:numPr>
    </w:pPr>
  </w:style>
  <w:style w:type="paragraph" w:styleId="Title">
    <w:name w:val="Title"/>
    <w:basedOn w:val="NoSpacing"/>
    <w:next w:val="Normal"/>
    <w:link w:val="TitleChar"/>
    <w:uiPriority w:val="10"/>
    <w:rsid w:val="007328CD"/>
    <w:pPr>
      <w:spacing w:after="220"/>
    </w:pPr>
    <w:rPr>
      <w:b/>
      <w:sz w:val="26"/>
      <w:szCs w:val="26"/>
    </w:rPr>
  </w:style>
  <w:style w:type="character" w:customStyle="1" w:styleId="TitleChar">
    <w:name w:val="Title Char"/>
    <w:basedOn w:val="DefaultParagraphFont"/>
    <w:link w:val="Title"/>
    <w:uiPriority w:val="10"/>
    <w:rsid w:val="007328CD"/>
    <w:rPr>
      <w:b/>
      <w:sz w:val="26"/>
      <w:szCs w:val="26"/>
    </w:rPr>
  </w:style>
  <w:style w:type="paragraph" w:styleId="NoSpacing">
    <w:name w:val="No Spacing"/>
    <w:link w:val="NoSpacingChar"/>
    <w:uiPriority w:val="1"/>
    <w:rsid w:val="007328CD"/>
    <w:pPr>
      <w:spacing w:after="0" w:line="240" w:lineRule="auto"/>
    </w:pPr>
  </w:style>
  <w:style w:type="character" w:customStyle="1" w:styleId="NoSpacingChar">
    <w:name w:val="No Spacing Char"/>
    <w:basedOn w:val="DefaultParagraphFont"/>
    <w:link w:val="NoSpacing"/>
    <w:uiPriority w:val="1"/>
    <w:rsid w:val="007328CD"/>
  </w:style>
  <w:style w:type="paragraph" w:customStyle="1" w:styleId="Abc1">
    <w:name w:val="Abc 1"/>
    <w:basedOn w:val="Normal"/>
    <w:rsid w:val="003D5A8F"/>
    <w:pPr>
      <w:numPr>
        <w:numId w:val="9"/>
      </w:numPr>
    </w:pPr>
  </w:style>
  <w:style w:type="paragraph" w:styleId="Signature">
    <w:name w:val="Signature"/>
    <w:basedOn w:val="Normal"/>
    <w:link w:val="SignatureChar"/>
    <w:rsid w:val="003D5A8F"/>
    <w:pPr>
      <w:ind w:left="1304"/>
    </w:pPr>
  </w:style>
  <w:style w:type="character" w:customStyle="1" w:styleId="SignatureChar">
    <w:name w:val="Signature Char"/>
    <w:basedOn w:val="DefaultParagraphFont"/>
    <w:link w:val="Signature"/>
    <w:rsid w:val="003D5A8F"/>
    <w:rPr>
      <w:rFonts w:eastAsia="Times New Roman" w:cs="Times New Roman"/>
      <w:szCs w:val="20"/>
    </w:rPr>
  </w:style>
  <w:style w:type="paragraph" w:styleId="TOC1">
    <w:name w:val="toc 1"/>
    <w:basedOn w:val="Normal"/>
    <w:next w:val="Normal"/>
    <w:uiPriority w:val="39"/>
    <w:rsid w:val="002F6DB0"/>
    <w:pPr>
      <w:tabs>
        <w:tab w:val="right" w:leader="dot" w:pos="9498"/>
      </w:tabs>
      <w:spacing w:before="120"/>
      <w:ind w:right="567"/>
    </w:pPr>
    <w:rPr>
      <w:rFonts w:asciiTheme="majorHAnsi" w:hAnsiTheme="majorHAnsi"/>
      <w:b/>
      <w:noProof/>
    </w:rPr>
  </w:style>
  <w:style w:type="paragraph" w:styleId="TOC2">
    <w:name w:val="toc 2"/>
    <w:basedOn w:val="Normal"/>
    <w:next w:val="Normal"/>
    <w:uiPriority w:val="39"/>
    <w:rsid w:val="002F6DB0"/>
    <w:pPr>
      <w:tabs>
        <w:tab w:val="right" w:leader="dot" w:pos="9498"/>
      </w:tabs>
      <w:ind w:left="227" w:right="567"/>
    </w:pPr>
    <w:rPr>
      <w:rFonts w:asciiTheme="majorHAnsi" w:hAnsiTheme="majorHAnsi"/>
      <w:noProof/>
    </w:rPr>
  </w:style>
  <w:style w:type="paragraph" w:styleId="TOC3">
    <w:name w:val="toc 3"/>
    <w:basedOn w:val="Normal"/>
    <w:next w:val="Normal"/>
    <w:uiPriority w:val="39"/>
    <w:rsid w:val="002F6DB0"/>
    <w:pPr>
      <w:tabs>
        <w:tab w:val="right" w:leader="dot" w:pos="9498"/>
      </w:tabs>
      <w:ind w:left="454" w:right="567"/>
    </w:pPr>
    <w:rPr>
      <w:rFonts w:asciiTheme="majorHAnsi" w:hAnsiTheme="majorHAnsi"/>
      <w:noProof/>
    </w:rPr>
  </w:style>
  <w:style w:type="paragraph" w:customStyle="1" w:styleId="Sisllysluettelo">
    <w:name w:val="Sisällysluettelo"/>
    <w:basedOn w:val="Normal"/>
    <w:rsid w:val="002F6DB0"/>
    <w:pPr>
      <w:spacing w:after="220"/>
    </w:pPr>
    <w:rPr>
      <w:rFonts w:asciiTheme="majorHAnsi" w:hAnsiTheme="majorHAnsi"/>
      <w:b/>
    </w:rPr>
  </w:style>
  <w:style w:type="paragraph" w:styleId="TOCHeading">
    <w:name w:val="TOC Heading"/>
    <w:basedOn w:val="Heading1"/>
    <w:next w:val="Normal"/>
    <w:uiPriority w:val="39"/>
    <w:semiHidden/>
    <w:unhideWhenUsed/>
    <w:qFormat/>
    <w:rsid w:val="002F6DB0"/>
    <w:pPr>
      <w:keepLines/>
      <w:spacing w:before="0" w:after="120"/>
      <w:outlineLvl w:val="9"/>
    </w:pPr>
    <w:rPr>
      <w:rFonts w:asciiTheme="majorHAnsi" w:eastAsiaTheme="majorEastAsia" w:hAnsiTheme="majorHAnsi" w:cstheme="majorBidi"/>
      <w:bCs/>
      <w:kern w:val="0"/>
      <w:sz w:val="22"/>
      <w:szCs w:val="28"/>
    </w:rPr>
  </w:style>
  <w:style w:type="paragraph" w:customStyle="1" w:styleId="Sivuotsikko">
    <w:name w:val="Sivuotsikko"/>
    <w:basedOn w:val="Normal"/>
    <w:next w:val="NormalIndent"/>
    <w:qFormat/>
    <w:rsid w:val="00041782"/>
    <w:pPr>
      <w:tabs>
        <w:tab w:val="left" w:pos="1304"/>
      </w:tabs>
    </w:pPr>
  </w:style>
  <w:style w:type="paragraph" w:styleId="ListParagraph">
    <w:name w:val="List Paragraph"/>
    <w:basedOn w:val="Normal"/>
    <w:uiPriority w:val="34"/>
    <w:qFormat/>
    <w:rsid w:val="00B811AF"/>
    <w:pPr>
      <w:ind w:left="720"/>
      <w:contextualSpacing/>
    </w:pPr>
  </w:style>
  <w:style w:type="character" w:styleId="CommentReference">
    <w:name w:val="annotation reference"/>
    <w:basedOn w:val="DefaultParagraphFont"/>
    <w:rsid w:val="00B811AF"/>
    <w:rPr>
      <w:sz w:val="16"/>
      <w:szCs w:val="16"/>
    </w:rPr>
  </w:style>
  <w:style w:type="paragraph" w:styleId="CommentText">
    <w:name w:val="annotation text"/>
    <w:basedOn w:val="Normal"/>
    <w:link w:val="CommentTextChar"/>
    <w:rsid w:val="00B811AF"/>
    <w:rPr>
      <w:sz w:val="20"/>
      <w:szCs w:val="20"/>
    </w:rPr>
  </w:style>
  <w:style w:type="character" w:customStyle="1" w:styleId="CommentTextChar">
    <w:name w:val="Comment Text Char"/>
    <w:basedOn w:val="DefaultParagraphFont"/>
    <w:link w:val="CommentText"/>
    <w:rsid w:val="00B811AF"/>
    <w:rPr>
      <w:rFonts w:ascii="Arial" w:eastAsia="Times New Roman" w:hAnsi="Arial" w:cs="Arial"/>
      <w:color w:val="000000"/>
      <w:sz w:val="20"/>
      <w:szCs w:val="20"/>
      <w:lang w:val="en-GB" w:eastAsia="fr-FR"/>
    </w:rPr>
  </w:style>
  <w:style w:type="paragraph" w:styleId="CommentSubject">
    <w:name w:val="annotation subject"/>
    <w:basedOn w:val="CommentText"/>
    <w:next w:val="CommentText"/>
    <w:link w:val="CommentSubjectChar"/>
    <w:uiPriority w:val="99"/>
    <w:semiHidden/>
    <w:unhideWhenUsed/>
    <w:rsid w:val="001B2B0C"/>
    <w:rPr>
      <w:b/>
      <w:bCs/>
    </w:rPr>
  </w:style>
  <w:style w:type="character" w:customStyle="1" w:styleId="CommentSubjectChar">
    <w:name w:val="Comment Subject Char"/>
    <w:basedOn w:val="CommentTextChar"/>
    <w:link w:val="CommentSubject"/>
    <w:uiPriority w:val="99"/>
    <w:semiHidden/>
    <w:rsid w:val="001B2B0C"/>
    <w:rPr>
      <w:rFonts w:ascii="Arial" w:eastAsia="Times New Roman" w:hAnsi="Arial" w:cs="Arial"/>
      <w:b/>
      <w:bCs/>
      <w:color w:val="000000"/>
      <w:sz w:val="20"/>
      <w:szCs w:val="20"/>
      <w:lang w:val="en-GB" w:eastAsia="fr-FR"/>
    </w:rPr>
  </w:style>
  <w:style w:type="paragraph" w:styleId="Revision">
    <w:name w:val="Revision"/>
    <w:hidden/>
    <w:uiPriority w:val="99"/>
    <w:semiHidden/>
    <w:rsid w:val="00E874DE"/>
    <w:pPr>
      <w:spacing w:after="0" w:line="240" w:lineRule="auto"/>
    </w:pPr>
    <w:rPr>
      <w:rFonts w:ascii="Arial" w:eastAsia="Times New Roman" w:hAnsi="Arial" w:cs="Arial"/>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6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n\AppData\Roaming\Microsoft\Templates\Finextra\1%20Finextra%20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9DB201351FE4174AF1DF9A7038DC4AF"/>
        <w:category>
          <w:name w:val="General"/>
          <w:gallery w:val="placeholder"/>
        </w:category>
        <w:types>
          <w:type w:val="bbPlcHdr"/>
        </w:types>
        <w:behaviors>
          <w:behavior w:val="content"/>
        </w:behaviors>
        <w:guid w:val="{0E685554-0CCE-41AB-89EC-70367C2D09E4}"/>
      </w:docPartPr>
      <w:docPartBody>
        <w:p w:rsidR="009742DD" w:rsidRDefault="00FB6217">
          <w:pPr>
            <w:pStyle w:val="E9DB201351FE4174AF1DF9A7038DC4AF"/>
          </w:pPr>
          <w:r w:rsidRPr="007F7B62">
            <w:rPr>
              <w:rStyle w:val="PlaceholderText"/>
            </w:rPr>
            <w:t>[Kirjoita kenelle tiedoksi]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DD"/>
    <w:rsid w:val="00363697"/>
    <w:rsid w:val="00756DF3"/>
    <w:rsid w:val="00867716"/>
    <w:rsid w:val="00905656"/>
    <w:rsid w:val="009742DD"/>
    <w:rsid w:val="009D26F8"/>
    <w:rsid w:val="00BC3782"/>
    <w:rsid w:val="00DB0882"/>
    <w:rsid w:val="00DE403A"/>
    <w:rsid w:val="00E35AAC"/>
    <w:rsid w:val="00F51081"/>
    <w:rsid w:val="00FB6217"/>
    <w:rsid w:val="00FE2A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rPr>
  </w:style>
  <w:style w:type="paragraph" w:customStyle="1" w:styleId="C7BCFA20613F4810A3E6C164F047C8C1">
    <w:name w:val="C7BCFA20613F4810A3E6C164F047C8C1"/>
  </w:style>
  <w:style w:type="paragraph" w:customStyle="1" w:styleId="8EA366452ED847438C1C1EEEF1099A38">
    <w:name w:val="8EA366452ED847438C1C1EEEF1099A38"/>
  </w:style>
  <w:style w:type="paragraph" w:customStyle="1" w:styleId="E9DB201351FE4174AF1DF9A7038DC4AF">
    <w:name w:val="E9DB201351FE4174AF1DF9A7038DC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Finextra">
  <a:themeElements>
    <a:clrScheme name="Fingrid värit">
      <a:dk1>
        <a:sysClr val="windowText" lastClr="000000"/>
      </a:dk1>
      <a:lt1>
        <a:sysClr val="window" lastClr="FFFFFF"/>
      </a:lt1>
      <a:dk2>
        <a:srgbClr val="A15885"/>
      </a:dk2>
      <a:lt2>
        <a:srgbClr val="E9EEF2"/>
      </a:lt2>
      <a:accent1>
        <a:srgbClr val="D5121E"/>
      </a:accent1>
      <a:accent2>
        <a:srgbClr val="3E5660"/>
      </a:accent2>
      <a:accent3>
        <a:srgbClr val="6D838F"/>
      </a:accent3>
      <a:accent4>
        <a:srgbClr val="DDC720"/>
      </a:accent4>
      <a:accent5>
        <a:srgbClr val="009A96"/>
      </a:accent5>
      <a:accent6>
        <a:srgbClr val="A15885"/>
      </a:accent6>
      <a:hlink>
        <a:srgbClr val="D5121E"/>
      </a:hlink>
      <a:folHlink>
        <a:srgbClr val="3E5660"/>
      </a:folHlink>
    </a:clrScheme>
    <a:fontScheme name="Fingird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2"/>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accent2"/>
            </a:solidFill>
          </a:defRPr>
        </a:defPPr>
      </a:lstStyle>
    </a:txDef>
  </a:objectDefaults>
  <a:extraClrSchemeLst/>
  <a:extLst>
    <a:ext uri="{05A4C25C-085E-4340-85A3-A5531E510DB2}">
      <thm15:themeFamily xmlns:thm15="http://schemas.microsoft.com/office/thememl/2012/main" name="Finextra" id="{72CF1D62-BF46-4B95-8E29-40A6B61204C5}" vid="{825E0596-D0C4-4AFE-A7D1-98AC542744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71E6-ACA5-416C-8395-3468BAFC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Finextra Kirje.dotx</Template>
  <TotalTime>4</TotalTime>
  <Pages>4</Pages>
  <Words>455</Words>
  <Characters>3687</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Fingrid Oyj</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 Anna</dc:creator>
  <cp:keywords>KYC</cp:keywords>
  <cp:lastModifiedBy>Pulkkinen Veea</cp:lastModifiedBy>
  <cp:revision>4</cp:revision>
  <dcterms:created xsi:type="dcterms:W3CDTF">2024-06-25T06:43:00Z</dcterms:created>
  <dcterms:modified xsi:type="dcterms:W3CDTF">2024-06-27T11:07:00Z</dcterms:modified>
</cp:coreProperties>
</file>